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3266" w14:textId="6356169B" w:rsidR="009D4BEF" w:rsidRPr="009D4BEF" w:rsidRDefault="00370189" w:rsidP="009D4BEF">
      <w:pPr>
        <w:jc w:val="right"/>
        <w:rPr>
          <w:sz w:val="24"/>
        </w:rPr>
      </w:pPr>
      <w:r>
        <w:rPr>
          <w:noProof/>
          <w:sz w:val="24"/>
        </w:rPr>
        <w:drawing>
          <wp:anchor distT="0" distB="0" distL="114300" distR="114300" simplePos="0" relativeHeight="251658240" behindDoc="0" locked="0" layoutInCell="1" allowOverlap="1" wp14:anchorId="6C966D93" wp14:editId="64D8BA83">
            <wp:simplePos x="0" y="0"/>
            <wp:positionH relativeFrom="column">
              <wp:posOffset>-363558</wp:posOffset>
            </wp:positionH>
            <wp:positionV relativeFrom="paragraph">
              <wp:posOffset>-30848</wp:posOffset>
            </wp:positionV>
            <wp:extent cx="1476261" cy="1044185"/>
            <wp:effectExtent l="0" t="0" r="0" b="0"/>
            <wp:wrapNone/>
            <wp:docPr id="903414526" name="Picture 1" descr="A logo for a learning cen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14526" name="Picture 1" descr="A logo for a learning center&#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524339" cy="1078191"/>
                    </a:xfrm>
                    <a:prstGeom prst="rect">
                      <a:avLst/>
                    </a:prstGeom>
                  </pic:spPr>
                </pic:pic>
              </a:graphicData>
            </a:graphic>
            <wp14:sizeRelH relativeFrom="page">
              <wp14:pctWidth>0</wp14:pctWidth>
            </wp14:sizeRelH>
            <wp14:sizeRelV relativeFrom="page">
              <wp14:pctHeight>0</wp14:pctHeight>
            </wp14:sizeRelV>
          </wp:anchor>
        </w:drawing>
      </w:r>
      <w:r w:rsidR="009D4BEF">
        <w:t xml:space="preserve">    </w:t>
      </w:r>
      <w:r>
        <w:rPr>
          <w:sz w:val="24"/>
        </w:rPr>
        <w:t>13-5875 Rochdale Blvd</w:t>
      </w:r>
      <w:r w:rsidR="009D4BEF" w:rsidRPr="009D4BEF">
        <w:rPr>
          <w:sz w:val="24"/>
        </w:rPr>
        <w:t>.</w:t>
      </w:r>
    </w:p>
    <w:p w14:paraId="6F7131EB" w14:textId="1820C77A" w:rsidR="009D4BEF" w:rsidRPr="009D4BEF" w:rsidRDefault="009D4BEF" w:rsidP="009D4BEF">
      <w:pPr>
        <w:jc w:val="right"/>
        <w:rPr>
          <w:sz w:val="24"/>
        </w:rPr>
      </w:pPr>
      <w:r w:rsidRPr="009D4BEF">
        <w:rPr>
          <w:sz w:val="24"/>
        </w:rPr>
        <w:t>Regina, S</w:t>
      </w:r>
      <w:r w:rsidR="00370189">
        <w:rPr>
          <w:sz w:val="24"/>
        </w:rPr>
        <w:t>K</w:t>
      </w:r>
      <w:r w:rsidRPr="009D4BEF">
        <w:rPr>
          <w:sz w:val="24"/>
        </w:rPr>
        <w:t xml:space="preserve">. </w:t>
      </w:r>
    </w:p>
    <w:p w14:paraId="6494ED6B" w14:textId="2EDE51BC" w:rsidR="009D4BEF" w:rsidRPr="009D4BEF" w:rsidRDefault="009D4BEF" w:rsidP="009D4BEF">
      <w:pPr>
        <w:jc w:val="right"/>
        <w:rPr>
          <w:sz w:val="24"/>
        </w:rPr>
      </w:pPr>
      <w:r w:rsidRPr="009D4BEF">
        <w:rPr>
          <w:sz w:val="24"/>
        </w:rPr>
        <w:t xml:space="preserve">S4X </w:t>
      </w:r>
      <w:r w:rsidR="00370189">
        <w:rPr>
          <w:sz w:val="24"/>
        </w:rPr>
        <w:t>2P9</w:t>
      </w:r>
    </w:p>
    <w:p w14:paraId="40651530" w14:textId="2EC82D79" w:rsidR="009D4BEF" w:rsidRDefault="009D4BEF" w:rsidP="009D4BEF">
      <w:pPr>
        <w:jc w:val="right"/>
        <w:rPr>
          <w:sz w:val="24"/>
        </w:rPr>
      </w:pPr>
      <w:r w:rsidRPr="009D4BEF">
        <w:rPr>
          <w:sz w:val="24"/>
        </w:rPr>
        <w:t>(306) 530-6534</w:t>
      </w:r>
    </w:p>
    <w:p w14:paraId="00EA9AD3" w14:textId="6F6C2924" w:rsidR="009D4BEF" w:rsidRDefault="00370189" w:rsidP="009D4BEF">
      <w:pPr>
        <w:jc w:val="right"/>
        <w:rPr>
          <w:sz w:val="24"/>
        </w:rPr>
      </w:pPr>
      <w:r>
        <w:rPr>
          <w:sz w:val="24"/>
        </w:rPr>
        <w:t>info@bloomlearning.ca</w:t>
      </w:r>
    </w:p>
    <w:p w14:paraId="43422F99" w14:textId="77777777" w:rsidR="009D4BEF" w:rsidRDefault="009D4BEF" w:rsidP="009D4BEF">
      <w:pPr>
        <w:jc w:val="right"/>
        <w:rPr>
          <w:sz w:val="24"/>
        </w:rPr>
      </w:pPr>
    </w:p>
    <w:p w14:paraId="5D28DB18" w14:textId="77777777" w:rsidR="009D4BEF" w:rsidRPr="004875ED" w:rsidRDefault="009D4BEF" w:rsidP="009D4BEF">
      <w:pPr>
        <w:jc w:val="center"/>
        <w:rPr>
          <w:b/>
          <w:sz w:val="24"/>
        </w:rPr>
      </w:pPr>
      <w:r w:rsidRPr="004875ED">
        <w:rPr>
          <w:b/>
          <w:sz w:val="24"/>
        </w:rPr>
        <w:t>Registration Package</w:t>
      </w:r>
    </w:p>
    <w:p w14:paraId="036A1D36" w14:textId="77777777" w:rsidR="009D4BEF" w:rsidRDefault="009D4BEF" w:rsidP="009D4BEF">
      <w:pPr>
        <w:jc w:val="center"/>
        <w:rPr>
          <w:sz w:val="24"/>
        </w:rPr>
      </w:pPr>
    </w:p>
    <w:p w14:paraId="18EF4CE7" w14:textId="21FBEF4E" w:rsidR="009D4BEF" w:rsidRDefault="009D4BEF" w:rsidP="009D4BEF">
      <w:pPr>
        <w:pStyle w:val="ListParagraph"/>
        <w:numPr>
          <w:ilvl w:val="0"/>
          <w:numId w:val="12"/>
        </w:numPr>
        <w:rPr>
          <w:sz w:val="24"/>
        </w:rPr>
      </w:pPr>
      <w:r>
        <w:rPr>
          <w:sz w:val="24"/>
        </w:rPr>
        <w:t>P</w:t>
      </w:r>
      <w:r w:rsidR="00EB5C91">
        <w:rPr>
          <w:sz w:val="24"/>
        </w:rPr>
        <w:t xml:space="preserve">lease complete entire package </w:t>
      </w:r>
      <w:r>
        <w:rPr>
          <w:sz w:val="24"/>
        </w:rPr>
        <w:t>print and mail</w:t>
      </w:r>
      <w:r w:rsidR="00EB5C91">
        <w:rPr>
          <w:sz w:val="24"/>
        </w:rPr>
        <w:t xml:space="preserve"> </w:t>
      </w:r>
      <w:r w:rsidR="00003EE0">
        <w:rPr>
          <w:sz w:val="24"/>
        </w:rPr>
        <w:t xml:space="preserve">or drop off </w:t>
      </w:r>
      <w:r w:rsidR="00EB5C91">
        <w:rPr>
          <w:sz w:val="24"/>
        </w:rPr>
        <w:t>to mailing address</w:t>
      </w:r>
      <w:r>
        <w:rPr>
          <w:sz w:val="24"/>
        </w:rPr>
        <w:t xml:space="preserve"> or email</w:t>
      </w:r>
      <w:r w:rsidR="00EB5C91">
        <w:rPr>
          <w:sz w:val="24"/>
        </w:rPr>
        <w:t xml:space="preserve"> to </w:t>
      </w:r>
      <w:hyperlink r:id="rId7" w:history="1">
        <w:r w:rsidR="00003EE0" w:rsidRPr="00503A55">
          <w:rPr>
            <w:rStyle w:val="Hyperlink"/>
            <w:sz w:val="24"/>
          </w:rPr>
          <w:t>info@bloomlearning.ca</w:t>
        </w:r>
      </w:hyperlink>
      <w:r w:rsidR="00EB5C91">
        <w:rPr>
          <w:sz w:val="24"/>
        </w:rPr>
        <w:t xml:space="preserve"> </w:t>
      </w:r>
    </w:p>
    <w:p w14:paraId="2F65FACF" w14:textId="77777777" w:rsidR="009D4BEF" w:rsidRDefault="009D4BEF" w:rsidP="009D4BEF">
      <w:pPr>
        <w:ind w:left="360"/>
        <w:rPr>
          <w:sz w:val="24"/>
        </w:rPr>
      </w:pPr>
    </w:p>
    <w:tbl>
      <w:tblPr>
        <w:tblStyle w:val="TableTheme"/>
        <w:tblW w:w="0" w:type="auto"/>
        <w:tblLook w:val="04A0" w:firstRow="1" w:lastRow="0" w:firstColumn="1" w:lastColumn="0" w:noHBand="0" w:noVBand="1"/>
      </w:tblPr>
      <w:tblGrid>
        <w:gridCol w:w="4855"/>
        <w:gridCol w:w="4855"/>
      </w:tblGrid>
      <w:tr w:rsidR="008F0A97" w14:paraId="4EA55848" w14:textId="77777777" w:rsidTr="00EB5C91">
        <w:tc>
          <w:tcPr>
            <w:tcW w:w="4968" w:type="dxa"/>
          </w:tcPr>
          <w:p w14:paraId="76539636" w14:textId="77777777" w:rsidR="008F0A97" w:rsidRPr="00DD10F0" w:rsidRDefault="008F0A97" w:rsidP="00BB33CA">
            <w:pPr>
              <w:rPr>
                <w:sz w:val="20"/>
                <w:szCs w:val="20"/>
              </w:rPr>
            </w:pPr>
            <w:r w:rsidRPr="00DD10F0">
              <w:rPr>
                <w:sz w:val="20"/>
                <w:szCs w:val="20"/>
              </w:rPr>
              <w:t xml:space="preserve">First Name: </w:t>
            </w:r>
          </w:p>
        </w:tc>
        <w:tc>
          <w:tcPr>
            <w:tcW w:w="4968" w:type="dxa"/>
          </w:tcPr>
          <w:p w14:paraId="7FB68C9A" w14:textId="77777777" w:rsidR="008F0A97" w:rsidRPr="00DD10F0" w:rsidRDefault="008F0A97" w:rsidP="00BB33CA">
            <w:pPr>
              <w:rPr>
                <w:sz w:val="20"/>
                <w:szCs w:val="20"/>
              </w:rPr>
            </w:pPr>
            <w:r w:rsidRPr="00DD10F0">
              <w:rPr>
                <w:sz w:val="20"/>
                <w:szCs w:val="20"/>
              </w:rPr>
              <w:t>Middle Name:</w:t>
            </w:r>
          </w:p>
          <w:p w14:paraId="193CDADF" w14:textId="77777777" w:rsidR="008F0A97" w:rsidRPr="00DD10F0" w:rsidRDefault="008F0A97" w:rsidP="00BB33CA">
            <w:pPr>
              <w:rPr>
                <w:sz w:val="20"/>
                <w:szCs w:val="20"/>
              </w:rPr>
            </w:pPr>
          </w:p>
        </w:tc>
      </w:tr>
      <w:tr w:rsidR="008F0A97" w14:paraId="1024CE21" w14:textId="77777777" w:rsidTr="00EB5C91">
        <w:tc>
          <w:tcPr>
            <w:tcW w:w="4968" w:type="dxa"/>
          </w:tcPr>
          <w:p w14:paraId="38388FA2" w14:textId="77777777" w:rsidR="008F0A97" w:rsidRPr="00DD10F0" w:rsidRDefault="008F0A97" w:rsidP="00BB33CA">
            <w:pPr>
              <w:rPr>
                <w:sz w:val="20"/>
                <w:szCs w:val="20"/>
              </w:rPr>
            </w:pPr>
            <w:r w:rsidRPr="00DD10F0">
              <w:rPr>
                <w:sz w:val="20"/>
                <w:szCs w:val="20"/>
              </w:rPr>
              <w:t xml:space="preserve">Last Name: </w:t>
            </w:r>
          </w:p>
          <w:p w14:paraId="6CEB0CA5" w14:textId="77777777" w:rsidR="00EB5C91" w:rsidRPr="00DD10F0" w:rsidRDefault="00EB5C91" w:rsidP="00BB33CA">
            <w:pPr>
              <w:rPr>
                <w:sz w:val="20"/>
                <w:szCs w:val="20"/>
              </w:rPr>
            </w:pPr>
          </w:p>
        </w:tc>
        <w:tc>
          <w:tcPr>
            <w:tcW w:w="4968" w:type="dxa"/>
          </w:tcPr>
          <w:p w14:paraId="10510B22" w14:textId="77777777" w:rsidR="008F0A97" w:rsidRPr="00DD10F0" w:rsidRDefault="008F0A97" w:rsidP="00BB33CA">
            <w:pPr>
              <w:rPr>
                <w:sz w:val="20"/>
                <w:szCs w:val="20"/>
              </w:rPr>
            </w:pPr>
            <w:r w:rsidRPr="00DD10F0">
              <w:rPr>
                <w:sz w:val="20"/>
                <w:szCs w:val="20"/>
              </w:rPr>
              <w:t xml:space="preserve">Birthdate: </w:t>
            </w:r>
          </w:p>
        </w:tc>
      </w:tr>
      <w:tr w:rsidR="008F0A97" w14:paraId="642115E1" w14:textId="77777777" w:rsidTr="00EB5C91">
        <w:tc>
          <w:tcPr>
            <w:tcW w:w="4968" w:type="dxa"/>
          </w:tcPr>
          <w:p w14:paraId="6F0472FF" w14:textId="2084DCBE" w:rsidR="008F0A97" w:rsidRPr="00DD10F0" w:rsidRDefault="00370189" w:rsidP="00BB33CA">
            <w:pPr>
              <w:rPr>
                <w:sz w:val="20"/>
                <w:szCs w:val="20"/>
              </w:rPr>
            </w:pPr>
            <w:r>
              <w:rPr>
                <w:sz w:val="20"/>
                <w:szCs w:val="20"/>
              </w:rPr>
              <w:t>Gender:</w:t>
            </w:r>
          </w:p>
        </w:tc>
        <w:tc>
          <w:tcPr>
            <w:tcW w:w="4968" w:type="dxa"/>
          </w:tcPr>
          <w:p w14:paraId="18BC8485" w14:textId="77777777" w:rsidR="008F0A97" w:rsidRPr="00DD10F0" w:rsidRDefault="008F0A97" w:rsidP="00BB33CA">
            <w:pPr>
              <w:rPr>
                <w:sz w:val="20"/>
                <w:szCs w:val="20"/>
              </w:rPr>
            </w:pPr>
            <w:r w:rsidRPr="00DD10F0">
              <w:rPr>
                <w:sz w:val="20"/>
                <w:szCs w:val="20"/>
              </w:rPr>
              <w:t>Address:</w:t>
            </w:r>
          </w:p>
          <w:p w14:paraId="13349ABE" w14:textId="77777777" w:rsidR="00EB5C91" w:rsidRPr="00DD10F0" w:rsidRDefault="00EB5C91" w:rsidP="00BB33CA">
            <w:pPr>
              <w:rPr>
                <w:sz w:val="20"/>
                <w:szCs w:val="20"/>
              </w:rPr>
            </w:pPr>
          </w:p>
        </w:tc>
      </w:tr>
      <w:tr w:rsidR="008F0A97" w14:paraId="4862F5C3" w14:textId="77777777" w:rsidTr="00EB5C91">
        <w:tc>
          <w:tcPr>
            <w:tcW w:w="4968" w:type="dxa"/>
          </w:tcPr>
          <w:p w14:paraId="6451550B" w14:textId="77777777" w:rsidR="008F0A97" w:rsidRPr="00DD10F0" w:rsidRDefault="008F0A97" w:rsidP="008F0A97">
            <w:pPr>
              <w:rPr>
                <w:sz w:val="20"/>
                <w:szCs w:val="20"/>
              </w:rPr>
            </w:pPr>
            <w:r w:rsidRPr="00DD10F0">
              <w:rPr>
                <w:sz w:val="20"/>
                <w:szCs w:val="20"/>
              </w:rPr>
              <w:t>Postal Code:</w:t>
            </w:r>
          </w:p>
          <w:p w14:paraId="1F386DF3" w14:textId="77777777" w:rsidR="008F0A97" w:rsidRPr="00DD10F0" w:rsidRDefault="008F0A97" w:rsidP="008F0A97">
            <w:pPr>
              <w:rPr>
                <w:sz w:val="20"/>
                <w:szCs w:val="20"/>
              </w:rPr>
            </w:pPr>
          </w:p>
        </w:tc>
        <w:tc>
          <w:tcPr>
            <w:tcW w:w="4968" w:type="dxa"/>
          </w:tcPr>
          <w:p w14:paraId="52DECCC8" w14:textId="77777777" w:rsidR="008F0A97" w:rsidRPr="00DD10F0" w:rsidRDefault="008F0A97" w:rsidP="008F0A97">
            <w:pPr>
              <w:rPr>
                <w:sz w:val="20"/>
                <w:szCs w:val="20"/>
              </w:rPr>
            </w:pPr>
            <w:r w:rsidRPr="00DD10F0">
              <w:rPr>
                <w:sz w:val="20"/>
                <w:szCs w:val="20"/>
              </w:rPr>
              <w:t>Home phone number:</w:t>
            </w:r>
          </w:p>
        </w:tc>
      </w:tr>
      <w:tr w:rsidR="008F0A97" w14:paraId="015FB82E" w14:textId="77777777" w:rsidTr="00EB5C91">
        <w:tc>
          <w:tcPr>
            <w:tcW w:w="4968" w:type="dxa"/>
          </w:tcPr>
          <w:p w14:paraId="177B2344" w14:textId="77777777" w:rsidR="008F0A97" w:rsidRPr="00DD10F0" w:rsidRDefault="008F0A97" w:rsidP="008F0A97">
            <w:pPr>
              <w:rPr>
                <w:sz w:val="20"/>
                <w:szCs w:val="20"/>
              </w:rPr>
            </w:pPr>
            <w:r w:rsidRPr="00DD10F0">
              <w:rPr>
                <w:sz w:val="20"/>
                <w:szCs w:val="20"/>
              </w:rPr>
              <w:t>Cell phone number:</w:t>
            </w:r>
          </w:p>
          <w:p w14:paraId="6A04B0FB" w14:textId="77777777" w:rsidR="00EB5C91" w:rsidRPr="00DD10F0" w:rsidRDefault="00EB5C91" w:rsidP="008F0A97">
            <w:pPr>
              <w:rPr>
                <w:sz w:val="20"/>
                <w:szCs w:val="20"/>
              </w:rPr>
            </w:pPr>
          </w:p>
        </w:tc>
        <w:tc>
          <w:tcPr>
            <w:tcW w:w="4968" w:type="dxa"/>
          </w:tcPr>
          <w:p w14:paraId="51067FC0" w14:textId="77777777" w:rsidR="008F0A97" w:rsidRPr="00DD10F0" w:rsidRDefault="008F0A97" w:rsidP="008F0A97">
            <w:pPr>
              <w:rPr>
                <w:sz w:val="20"/>
                <w:szCs w:val="20"/>
              </w:rPr>
            </w:pPr>
            <w:r w:rsidRPr="00DD10F0">
              <w:rPr>
                <w:sz w:val="20"/>
                <w:szCs w:val="20"/>
              </w:rPr>
              <w:t xml:space="preserve">Additional phone number: </w:t>
            </w:r>
          </w:p>
        </w:tc>
      </w:tr>
      <w:tr w:rsidR="008F0A97" w14:paraId="758FC8E5" w14:textId="77777777" w:rsidTr="00EB5C91">
        <w:tc>
          <w:tcPr>
            <w:tcW w:w="4968" w:type="dxa"/>
          </w:tcPr>
          <w:p w14:paraId="50295E81" w14:textId="7F7E5E8B" w:rsidR="008F0A97" w:rsidRPr="00DD10F0" w:rsidRDefault="00370189" w:rsidP="008F0A97">
            <w:pPr>
              <w:rPr>
                <w:sz w:val="20"/>
                <w:szCs w:val="20"/>
              </w:rPr>
            </w:pPr>
            <w:r>
              <w:rPr>
                <w:sz w:val="20"/>
                <w:szCs w:val="20"/>
              </w:rPr>
              <w:t>Parent</w:t>
            </w:r>
            <w:r w:rsidR="008F0A97" w:rsidRPr="00DD10F0">
              <w:rPr>
                <w:sz w:val="20"/>
                <w:szCs w:val="20"/>
              </w:rPr>
              <w:t xml:space="preserve"> </w:t>
            </w:r>
            <w:r>
              <w:rPr>
                <w:sz w:val="20"/>
                <w:szCs w:val="20"/>
              </w:rPr>
              <w:t xml:space="preserve">#1 </w:t>
            </w:r>
            <w:r w:rsidR="008F0A97" w:rsidRPr="00DD10F0">
              <w:rPr>
                <w:sz w:val="20"/>
                <w:szCs w:val="20"/>
              </w:rPr>
              <w:t xml:space="preserve">Name: </w:t>
            </w:r>
          </w:p>
          <w:p w14:paraId="5E1B51A1" w14:textId="77777777" w:rsidR="00EB5C91" w:rsidRPr="00DD10F0" w:rsidRDefault="00EB5C91" w:rsidP="008F0A97">
            <w:pPr>
              <w:rPr>
                <w:sz w:val="20"/>
                <w:szCs w:val="20"/>
              </w:rPr>
            </w:pPr>
          </w:p>
        </w:tc>
        <w:tc>
          <w:tcPr>
            <w:tcW w:w="4968" w:type="dxa"/>
          </w:tcPr>
          <w:p w14:paraId="59177FD4" w14:textId="2DFDF89A" w:rsidR="008F0A97" w:rsidRPr="00DD10F0" w:rsidRDefault="00370189" w:rsidP="008F0A97">
            <w:pPr>
              <w:rPr>
                <w:sz w:val="20"/>
                <w:szCs w:val="20"/>
              </w:rPr>
            </w:pPr>
            <w:r>
              <w:rPr>
                <w:sz w:val="20"/>
                <w:szCs w:val="20"/>
              </w:rPr>
              <w:t>Parent</w:t>
            </w:r>
            <w:r w:rsidR="008F0A97" w:rsidRPr="00DD10F0">
              <w:rPr>
                <w:sz w:val="20"/>
                <w:szCs w:val="20"/>
              </w:rPr>
              <w:t xml:space="preserve"> </w:t>
            </w:r>
            <w:r>
              <w:rPr>
                <w:sz w:val="20"/>
                <w:szCs w:val="20"/>
              </w:rPr>
              <w:t xml:space="preserve">#2 </w:t>
            </w:r>
            <w:r w:rsidR="008F0A97" w:rsidRPr="00DD10F0">
              <w:rPr>
                <w:sz w:val="20"/>
                <w:szCs w:val="20"/>
              </w:rPr>
              <w:t>Name:</w:t>
            </w:r>
          </w:p>
        </w:tc>
      </w:tr>
      <w:tr w:rsidR="008F0A97" w14:paraId="119FC42E" w14:textId="77777777" w:rsidTr="00EB5C91">
        <w:tc>
          <w:tcPr>
            <w:tcW w:w="4968" w:type="dxa"/>
          </w:tcPr>
          <w:p w14:paraId="281AF413" w14:textId="6ED1B8F3" w:rsidR="008F0A97" w:rsidRPr="00DD10F0" w:rsidRDefault="008F0A97" w:rsidP="008F0A97">
            <w:pPr>
              <w:rPr>
                <w:sz w:val="20"/>
                <w:szCs w:val="20"/>
              </w:rPr>
            </w:pPr>
            <w:r w:rsidRPr="00DD10F0">
              <w:rPr>
                <w:sz w:val="20"/>
                <w:szCs w:val="20"/>
              </w:rPr>
              <w:t>Address (if different):</w:t>
            </w:r>
          </w:p>
        </w:tc>
        <w:tc>
          <w:tcPr>
            <w:tcW w:w="4968" w:type="dxa"/>
          </w:tcPr>
          <w:p w14:paraId="2D12528C" w14:textId="7EB13B6F" w:rsidR="008F0A97" w:rsidRPr="00DD10F0" w:rsidRDefault="008F0A97" w:rsidP="008F0A97">
            <w:pPr>
              <w:rPr>
                <w:sz w:val="20"/>
                <w:szCs w:val="20"/>
              </w:rPr>
            </w:pPr>
            <w:r w:rsidRPr="00DD10F0">
              <w:rPr>
                <w:sz w:val="20"/>
                <w:szCs w:val="20"/>
              </w:rPr>
              <w:t>Address (if different):</w:t>
            </w:r>
          </w:p>
          <w:p w14:paraId="32F58FF0" w14:textId="77777777" w:rsidR="00EB5C91" w:rsidRPr="00DD10F0" w:rsidRDefault="00EB5C91" w:rsidP="008F0A97">
            <w:pPr>
              <w:rPr>
                <w:sz w:val="20"/>
                <w:szCs w:val="20"/>
              </w:rPr>
            </w:pPr>
          </w:p>
        </w:tc>
      </w:tr>
      <w:tr w:rsidR="008F0A97" w14:paraId="0543D828" w14:textId="77777777" w:rsidTr="00EB5C91">
        <w:tc>
          <w:tcPr>
            <w:tcW w:w="4968" w:type="dxa"/>
          </w:tcPr>
          <w:p w14:paraId="3935D1F5" w14:textId="0ED80A3C" w:rsidR="008F0A97" w:rsidRPr="00DD10F0" w:rsidRDefault="00370189" w:rsidP="008F0A97">
            <w:pPr>
              <w:rPr>
                <w:sz w:val="20"/>
                <w:szCs w:val="20"/>
              </w:rPr>
            </w:pPr>
            <w:r>
              <w:rPr>
                <w:sz w:val="20"/>
                <w:szCs w:val="20"/>
              </w:rPr>
              <w:t xml:space="preserve">Parent #1 </w:t>
            </w:r>
            <w:r w:rsidR="008F0A97" w:rsidRPr="00DD10F0">
              <w:rPr>
                <w:sz w:val="20"/>
                <w:szCs w:val="20"/>
              </w:rPr>
              <w:t xml:space="preserve">Occupation: </w:t>
            </w:r>
          </w:p>
          <w:p w14:paraId="60C47526" w14:textId="77777777" w:rsidR="00EB5C91" w:rsidRPr="00DD10F0" w:rsidRDefault="00EB5C91" w:rsidP="008F0A97">
            <w:pPr>
              <w:rPr>
                <w:sz w:val="20"/>
                <w:szCs w:val="20"/>
              </w:rPr>
            </w:pPr>
          </w:p>
        </w:tc>
        <w:tc>
          <w:tcPr>
            <w:tcW w:w="4968" w:type="dxa"/>
          </w:tcPr>
          <w:p w14:paraId="6BCF2824" w14:textId="3F759D50" w:rsidR="008F0A97" w:rsidRPr="00DD10F0" w:rsidRDefault="00370189" w:rsidP="008F0A97">
            <w:pPr>
              <w:rPr>
                <w:sz w:val="20"/>
                <w:szCs w:val="20"/>
              </w:rPr>
            </w:pPr>
            <w:r>
              <w:rPr>
                <w:sz w:val="20"/>
                <w:szCs w:val="20"/>
              </w:rPr>
              <w:t>Parent #2</w:t>
            </w:r>
            <w:r w:rsidR="008F0A97" w:rsidRPr="00DD10F0">
              <w:rPr>
                <w:sz w:val="20"/>
                <w:szCs w:val="20"/>
              </w:rPr>
              <w:t xml:space="preserve"> Occupation:</w:t>
            </w:r>
          </w:p>
        </w:tc>
      </w:tr>
      <w:tr w:rsidR="008F0A97" w14:paraId="046010A1" w14:textId="77777777" w:rsidTr="00EB5C91">
        <w:tc>
          <w:tcPr>
            <w:tcW w:w="4968" w:type="dxa"/>
            <w:tcBorders>
              <w:bottom w:val="single" w:sz="4" w:space="0" w:color="auto"/>
            </w:tcBorders>
          </w:tcPr>
          <w:p w14:paraId="16C81960" w14:textId="321571BC" w:rsidR="008F0A97" w:rsidRPr="00DD10F0" w:rsidRDefault="00370189" w:rsidP="008F0A97">
            <w:pPr>
              <w:rPr>
                <w:sz w:val="20"/>
                <w:szCs w:val="20"/>
              </w:rPr>
            </w:pPr>
            <w:r>
              <w:rPr>
                <w:sz w:val="20"/>
                <w:szCs w:val="20"/>
              </w:rPr>
              <w:t>Parent #1</w:t>
            </w:r>
            <w:r w:rsidR="008F0A97" w:rsidRPr="00DD10F0">
              <w:rPr>
                <w:sz w:val="20"/>
                <w:szCs w:val="20"/>
              </w:rPr>
              <w:t xml:space="preserve"> Phone Number:</w:t>
            </w:r>
          </w:p>
        </w:tc>
        <w:tc>
          <w:tcPr>
            <w:tcW w:w="4968" w:type="dxa"/>
            <w:tcBorders>
              <w:bottom w:val="single" w:sz="4" w:space="0" w:color="auto"/>
            </w:tcBorders>
          </w:tcPr>
          <w:p w14:paraId="15823D1D" w14:textId="78E32EBD" w:rsidR="008F0A97" w:rsidRPr="00DD10F0" w:rsidRDefault="00370189" w:rsidP="008F0A97">
            <w:pPr>
              <w:rPr>
                <w:sz w:val="20"/>
                <w:szCs w:val="20"/>
              </w:rPr>
            </w:pPr>
            <w:r>
              <w:rPr>
                <w:sz w:val="20"/>
                <w:szCs w:val="20"/>
              </w:rPr>
              <w:t>Parent #2</w:t>
            </w:r>
            <w:r w:rsidR="008F0A97" w:rsidRPr="00DD10F0">
              <w:rPr>
                <w:sz w:val="20"/>
                <w:szCs w:val="20"/>
              </w:rPr>
              <w:t xml:space="preserve"> Phone Number:</w:t>
            </w:r>
          </w:p>
          <w:p w14:paraId="406F2EB8" w14:textId="77777777" w:rsidR="00EB5C91" w:rsidRPr="00DD10F0" w:rsidRDefault="00EB5C91" w:rsidP="008F0A97">
            <w:pPr>
              <w:rPr>
                <w:sz w:val="20"/>
                <w:szCs w:val="20"/>
              </w:rPr>
            </w:pPr>
          </w:p>
        </w:tc>
      </w:tr>
      <w:tr w:rsidR="008F0A97" w14:paraId="38BA48A4" w14:textId="77777777" w:rsidTr="00EB5C91">
        <w:tc>
          <w:tcPr>
            <w:tcW w:w="4968" w:type="dxa"/>
            <w:tcBorders>
              <w:top w:val="single" w:sz="4" w:space="0" w:color="auto"/>
              <w:left w:val="single" w:sz="4" w:space="0" w:color="auto"/>
              <w:bottom w:val="single" w:sz="4" w:space="0" w:color="auto"/>
              <w:right w:val="single" w:sz="4" w:space="0" w:color="auto"/>
            </w:tcBorders>
          </w:tcPr>
          <w:p w14:paraId="746AA469" w14:textId="310E7281" w:rsidR="008F0A97" w:rsidRPr="00DD10F0" w:rsidRDefault="00370189" w:rsidP="008F0A97">
            <w:pPr>
              <w:rPr>
                <w:sz w:val="20"/>
                <w:szCs w:val="20"/>
              </w:rPr>
            </w:pPr>
            <w:proofErr w:type="gramStart"/>
            <w:r>
              <w:rPr>
                <w:sz w:val="20"/>
                <w:szCs w:val="20"/>
              </w:rPr>
              <w:t>Parent</w:t>
            </w:r>
            <w:r w:rsidR="008F0A97" w:rsidRPr="00DD10F0">
              <w:rPr>
                <w:sz w:val="20"/>
                <w:szCs w:val="20"/>
              </w:rPr>
              <w:t xml:space="preserve"> </w:t>
            </w:r>
            <w:r>
              <w:rPr>
                <w:sz w:val="20"/>
                <w:szCs w:val="20"/>
              </w:rPr>
              <w:t xml:space="preserve"> #</w:t>
            </w:r>
            <w:proofErr w:type="gramEnd"/>
            <w:r>
              <w:rPr>
                <w:sz w:val="20"/>
                <w:szCs w:val="20"/>
              </w:rPr>
              <w:t xml:space="preserve">1 </w:t>
            </w:r>
            <w:r w:rsidR="008F0A97" w:rsidRPr="00DD10F0">
              <w:rPr>
                <w:sz w:val="20"/>
                <w:szCs w:val="20"/>
              </w:rPr>
              <w:t xml:space="preserve">Email: </w:t>
            </w:r>
          </w:p>
        </w:tc>
        <w:tc>
          <w:tcPr>
            <w:tcW w:w="4968" w:type="dxa"/>
            <w:tcBorders>
              <w:top w:val="single" w:sz="4" w:space="0" w:color="auto"/>
              <w:left w:val="single" w:sz="4" w:space="0" w:color="auto"/>
              <w:bottom w:val="single" w:sz="4" w:space="0" w:color="auto"/>
              <w:right w:val="single" w:sz="4" w:space="0" w:color="auto"/>
            </w:tcBorders>
          </w:tcPr>
          <w:p w14:paraId="3A324BA1" w14:textId="042B149B" w:rsidR="008F0A97" w:rsidRPr="00DD10F0" w:rsidRDefault="00370189" w:rsidP="008F0A97">
            <w:pPr>
              <w:rPr>
                <w:sz w:val="20"/>
                <w:szCs w:val="20"/>
              </w:rPr>
            </w:pPr>
            <w:r>
              <w:rPr>
                <w:sz w:val="20"/>
                <w:szCs w:val="20"/>
              </w:rPr>
              <w:t>Parent</w:t>
            </w:r>
            <w:r w:rsidR="008F0A97" w:rsidRPr="00DD10F0">
              <w:rPr>
                <w:sz w:val="20"/>
                <w:szCs w:val="20"/>
              </w:rPr>
              <w:t xml:space="preserve"> </w:t>
            </w:r>
            <w:r>
              <w:rPr>
                <w:sz w:val="20"/>
                <w:szCs w:val="20"/>
              </w:rPr>
              <w:t xml:space="preserve">#2 </w:t>
            </w:r>
            <w:r w:rsidR="008F0A97" w:rsidRPr="00DD10F0">
              <w:rPr>
                <w:sz w:val="20"/>
                <w:szCs w:val="20"/>
              </w:rPr>
              <w:t>Email:</w:t>
            </w:r>
          </w:p>
          <w:p w14:paraId="368C2027" w14:textId="77777777" w:rsidR="00EB5C91" w:rsidRPr="00DD10F0" w:rsidRDefault="00EB5C91" w:rsidP="008F0A97">
            <w:pPr>
              <w:rPr>
                <w:sz w:val="20"/>
                <w:szCs w:val="20"/>
              </w:rPr>
            </w:pPr>
          </w:p>
        </w:tc>
      </w:tr>
    </w:tbl>
    <w:p w14:paraId="5D819890" w14:textId="77777777" w:rsidR="009D4BEF" w:rsidRDefault="009D4BEF"/>
    <w:p w14:paraId="4FC6B61C" w14:textId="77777777" w:rsidR="003727F8" w:rsidRDefault="003727F8"/>
    <w:p w14:paraId="15453C4C" w14:textId="65057179" w:rsidR="003727F8" w:rsidRPr="00DD10F0" w:rsidRDefault="00A11CEC">
      <w:pPr>
        <w:rPr>
          <w:b/>
          <w:sz w:val="24"/>
        </w:rPr>
      </w:pPr>
      <w:r w:rsidRPr="00003EE0">
        <w:rPr>
          <w:bCs/>
          <w:sz w:val="24"/>
          <w:u w:val="single"/>
        </w:rPr>
        <w:t xml:space="preserve">Emergency </w:t>
      </w:r>
      <w:r w:rsidR="00003EE0">
        <w:rPr>
          <w:bCs/>
          <w:sz w:val="24"/>
          <w:u w:val="single"/>
        </w:rPr>
        <w:t>C</w:t>
      </w:r>
      <w:r w:rsidRPr="00003EE0">
        <w:rPr>
          <w:bCs/>
          <w:sz w:val="24"/>
          <w:u w:val="single"/>
        </w:rPr>
        <w:t xml:space="preserve">ontact </w:t>
      </w:r>
      <w:r w:rsidR="00003EE0">
        <w:rPr>
          <w:bCs/>
          <w:sz w:val="24"/>
          <w:u w:val="single"/>
        </w:rPr>
        <w:t>I</w:t>
      </w:r>
      <w:r w:rsidRPr="00003EE0">
        <w:rPr>
          <w:bCs/>
          <w:sz w:val="24"/>
          <w:u w:val="single"/>
        </w:rPr>
        <w:t>nformation</w:t>
      </w:r>
      <w:r w:rsidRPr="00DD10F0">
        <w:rPr>
          <w:b/>
          <w:sz w:val="24"/>
        </w:rPr>
        <w:t>:</w:t>
      </w:r>
    </w:p>
    <w:p w14:paraId="1C26E735" w14:textId="77777777" w:rsidR="00A11CEC" w:rsidRDefault="00A11CEC">
      <w:pPr>
        <w:rPr>
          <w:sz w:val="24"/>
        </w:rPr>
      </w:pPr>
      <w:r>
        <w:rPr>
          <w:sz w:val="24"/>
        </w:rPr>
        <w:t xml:space="preserve">Name: </w:t>
      </w:r>
    </w:p>
    <w:p w14:paraId="1B80AD8E" w14:textId="77777777" w:rsidR="00A11CEC" w:rsidRDefault="00A11CEC">
      <w:pPr>
        <w:rPr>
          <w:sz w:val="24"/>
        </w:rPr>
      </w:pPr>
      <w:r>
        <w:rPr>
          <w:sz w:val="24"/>
        </w:rPr>
        <w:t>Phone number:</w:t>
      </w:r>
    </w:p>
    <w:p w14:paraId="328ED723" w14:textId="77777777" w:rsidR="00A11CEC" w:rsidRPr="003727F8" w:rsidRDefault="00A11CEC">
      <w:pPr>
        <w:rPr>
          <w:sz w:val="24"/>
        </w:rPr>
      </w:pPr>
      <w:r>
        <w:rPr>
          <w:sz w:val="24"/>
        </w:rPr>
        <w:t>Relationship to child:</w:t>
      </w:r>
    </w:p>
    <w:p w14:paraId="2CE0162F" w14:textId="77777777" w:rsidR="008F0A97" w:rsidRPr="00DD10F0" w:rsidRDefault="008F0A97">
      <w:pPr>
        <w:rPr>
          <w:b/>
        </w:rPr>
      </w:pPr>
    </w:p>
    <w:p w14:paraId="2BBFD2F5" w14:textId="77777777" w:rsidR="00A11CEC" w:rsidRPr="00003EE0" w:rsidRDefault="00A11CEC">
      <w:pPr>
        <w:rPr>
          <w:bCs/>
          <w:sz w:val="24"/>
          <w:u w:val="single"/>
        </w:rPr>
      </w:pPr>
      <w:r w:rsidRPr="00003EE0">
        <w:rPr>
          <w:bCs/>
          <w:sz w:val="24"/>
          <w:u w:val="single"/>
        </w:rPr>
        <w:t xml:space="preserve">Authorized Pick Up: </w:t>
      </w:r>
    </w:p>
    <w:p w14:paraId="790CB839" w14:textId="77777777" w:rsidR="00A11CEC" w:rsidRDefault="00A11CEC" w:rsidP="00A11CEC">
      <w:pPr>
        <w:pStyle w:val="ListParagraph"/>
        <w:numPr>
          <w:ilvl w:val="0"/>
          <w:numId w:val="12"/>
        </w:numPr>
        <w:rPr>
          <w:sz w:val="24"/>
        </w:rPr>
      </w:pPr>
      <w:r>
        <w:rPr>
          <w:sz w:val="24"/>
        </w:rPr>
        <w:t>Please list up to three people and their phone numbers of people other than parents that may pick your child up throughout the year. If you wish you may include pictures.</w:t>
      </w:r>
    </w:p>
    <w:p w14:paraId="78045DE3" w14:textId="77777777" w:rsidR="00A11CEC" w:rsidRDefault="00A11CEC" w:rsidP="00A11CEC">
      <w:pPr>
        <w:pStyle w:val="ListParagraph"/>
        <w:ind w:left="1440"/>
        <w:rPr>
          <w:sz w:val="24"/>
        </w:rPr>
      </w:pPr>
      <w:r>
        <w:rPr>
          <w:sz w:val="24"/>
        </w:rPr>
        <w:t>1.</w:t>
      </w:r>
    </w:p>
    <w:p w14:paraId="5A92BEFB" w14:textId="77777777" w:rsidR="00A11CEC" w:rsidRDefault="00A11CEC" w:rsidP="00A11CEC">
      <w:pPr>
        <w:pStyle w:val="ListParagraph"/>
        <w:ind w:left="1440"/>
        <w:rPr>
          <w:sz w:val="24"/>
        </w:rPr>
      </w:pPr>
      <w:r>
        <w:rPr>
          <w:sz w:val="24"/>
        </w:rPr>
        <w:t>2.</w:t>
      </w:r>
    </w:p>
    <w:p w14:paraId="4AB58437" w14:textId="77777777" w:rsidR="00A11CEC" w:rsidRDefault="00A11CEC" w:rsidP="00A11CEC">
      <w:pPr>
        <w:pStyle w:val="ListParagraph"/>
        <w:ind w:left="1440"/>
        <w:rPr>
          <w:sz w:val="24"/>
        </w:rPr>
      </w:pPr>
      <w:r>
        <w:rPr>
          <w:sz w:val="24"/>
        </w:rPr>
        <w:t>3.</w:t>
      </w:r>
    </w:p>
    <w:p w14:paraId="309E1470" w14:textId="77777777" w:rsidR="00A11CEC" w:rsidRDefault="00A11CEC" w:rsidP="00A11CEC">
      <w:pPr>
        <w:pStyle w:val="ListParagraph"/>
        <w:ind w:left="1440"/>
        <w:rPr>
          <w:sz w:val="24"/>
        </w:rPr>
      </w:pPr>
    </w:p>
    <w:p w14:paraId="3B82DA17" w14:textId="77777777" w:rsidR="00A11CEC" w:rsidRDefault="00A11CEC" w:rsidP="00A11CEC">
      <w:pPr>
        <w:pStyle w:val="ListParagraph"/>
        <w:ind w:left="1440"/>
        <w:rPr>
          <w:sz w:val="24"/>
        </w:rPr>
      </w:pPr>
    </w:p>
    <w:p w14:paraId="25F5702F" w14:textId="77777777" w:rsidR="00DD10F0" w:rsidRPr="00A11CEC" w:rsidRDefault="00DD10F0" w:rsidP="00A11CEC">
      <w:pPr>
        <w:pStyle w:val="ListParagraph"/>
        <w:ind w:left="1440"/>
        <w:rPr>
          <w:sz w:val="24"/>
        </w:rPr>
      </w:pPr>
    </w:p>
    <w:p w14:paraId="53DD8E05" w14:textId="77777777" w:rsidR="00A11CEC" w:rsidRDefault="00A11CEC"/>
    <w:p w14:paraId="759E3293" w14:textId="77777777" w:rsidR="008F0A97" w:rsidRPr="00003EE0" w:rsidRDefault="008F0A97">
      <w:pPr>
        <w:rPr>
          <w:bCs/>
          <w:sz w:val="24"/>
          <w:u w:val="single"/>
        </w:rPr>
      </w:pPr>
      <w:r w:rsidRPr="00003EE0">
        <w:rPr>
          <w:bCs/>
          <w:sz w:val="24"/>
          <w:u w:val="single"/>
        </w:rPr>
        <w:lastRenderedPageBreak/>
        <w:t>General Information</w:t>
      </w:r>
    </w:p>
    <w:p w14:paraId="51072CA9" w14:textId="77777777" w:rsidR="003727F8" w:rsidRDefault="003727F8">
      <w:pPr>
        <w:rPr>
          <w:sz w:val="24"/>
        </w:rPr>
      </w:pPr>
      <w:r w:rsidRPr="00DD10F0">
        <w:rPr>
          <w:b/>
          <w:sz w:val="24"/>
        </w:rPr>
        <w:t>Name and Age of siblings</w:t>
      </w:r>
      <w:r>
        <w:rPr>
          <w:sz w:val="24"/>
        </w:rPr>
        <w:t xml:space="preserve">: </w:t>
      </w:r>
    </w:p>
    <w:p w14:paraId="1B492198" w14:textId="77777777" w:rsidR="00EB5C91" w:rsidRDefault="00EB5C91">
      <w:pPr>
        <w:rPr>
          <w:sz w:val="24"/>
        </w:rPr>
      </w:pPr>
      <w:r>
        <w:rPr>
          <w:sz w:val="24"/>
        </w:rPr>
        <w:t>1.</w:t>
      </w:r>
    </w:p>
    <w:p w14:paraId="5F9A81A9" w14:textId="77777777" w:rsidR="00EB5C91" w:rsidRDefault="00EB5C91">
      <w:pPr>
        <w:rPr>
          <w:sz w:val="24"/>
        </w:rPr>
      </w:pPr>
      <w:r>
        <w:rPr>
          <w:sz w:val="24"/>
        </w:rPr>
        <w:t>2.</w:t>
      </w:r>
    </w:p>
    <w:p w14:paraId="456D0823" w14:textId="77777777" w:rsidR="00EB5C91" w:rsidRDefault="00EB5C91">
      <w:pPr>
        <w:rPr>
          <w:sz w:val="24"/>
        </w:rPr>
      </w:pPr>
      <w:r>
        <w:rPr>
          <w:sz w:val="24"/>
        </w:rPr>
        <w:t>3.</w:t>
      </w:r>
    </w:p>
    <w:p w14:paraId="02DDF518" w14:textId="77777777" w:rsidR="00EB5C91" w:rsidRDefault="00EB5C91">
      <w:pPr>
        <w:rPr>
          <w:sz w:val="24"/>
        </w:rPr>
      </w:pPr>
      <w:r>
        <w:rPr>
          <w:sz w:val="24"/>
        </w:rPr>
        <w:t>4.</w:t>
      </w:r>
    </w:p>
    <w:p w14:paraId="18104D0C" w14:textId="77777777" w:rsidR="00EB5C91" w:rsidRDefault="00EB5C91">
      <w:pPr>
        <w:rPr>
          <w:sz w:val="24"/>
        </w:rPr>
      </w:pPr>
    </w:p>
    <w:p w14:paraId="44688919" w14:textId="77777777" w:rsidR="003727F8" w:rsidRDefault="003727F8">
      <w:pPr>
        <w:rPr>
          <w:sz w:val="24"/>
        </w:rPr>
      </w:pPr>
    </w:p>
    <w:p w14:paraId="7960565A" w14:textId="77777777" w:rsidR="003727F8" w:rsidRDefault="003727F8">
      <w:pPr>
        <w:rPr>
          <w:sz w:val="24"/>
        </w:rPr>
      </w:pPr>
      <w:r>
        <w:rPr>
          <w:sz w:val="24"/>
        </w:rPr>
        <w:t>School your child plans to attend elementary school:</w:t>
      </w:r>
    </w:p>
    <w:p w14:paraId="7FDDA577" w14:textId="77777777" w:rsidR="00DD10F0" w:rsidRDefault="00DD10F0">
      <w:pPr>
        <w:rPr>
          <w:sz w:val="24"/>
        </w:rPr>
      </w:pPr>
    </w:p>
    <w:p w14:paraId="7521C049" w14:textId="77777777" w:rsidR="003727F8" w:rsidRDefault="003727F8">
      <w:pPr>
        <w:rPr>
          <w:sz w:val="24"/>
        </w:rPr>
      </w:pPr>
    </w:p>
    <w:p w14:paraId="2ADAACAD" w14:textId="77777777" w:rsidR="008F0A97" w:rsidRDefault="008F0A97">
      <w:pPr>
        <w:rPr>
          <w:sz w:val="24"/>
        </w:rPr>
      </w:pPr>
      <w:r>
        <w:rPr>
          <w:sz w:val="24"/>
        </w:rPr>
        <w:t xml:space="preserve">Is there any information that </w:t>
      </w:r>
      <w:r w:rsidR="00A11CEC">
        <w:rPr>
          <w:sz w:val="24"/>
        </w:rPr>
        <w:t xml:space="preserve">I should know (ex: custody agreements, living </w:t>
      </w:r>
      <w:proofErr w:type="spellStart"/>
      <w:r w:rsidR="00A11CEC">
        <w:rPr>
          <w:sz w:val="24"/>
        </w:rPr>
        <w:t>arrangments</w:t>
      </w:r>
      <w:proofErr w:type="spellEnd"/>
      <w:r w:rsidR="00A11CEC">
        <w:rPr>
          <w:sz w:val="24"/>
        </w:rPr>
        <w:t>, personality, learning styles, disciple techniques used at home)</w:t>
      </w:r>
      <w:r>
        <w:rPr>
          <w:sz w:val="24"/>
        </w:rPr>
        <w:t>:</w:t>
      </w:r>
    </w:p>
    <w:p w14:paraId="221F41F1" w14:textId="77777777" w:rsidR="008F0A97" w:rsidRDefault="008F0A97">
      <w:pPr>
        <w:rPr>
          <w:sz w:val="24"/>
        </w:rPr>
      </w:pPr>
    </w:p>
    <w:p w14:paraId="24316CE8" w14:textId="77777777" w:rsidR="00EB5C91" w:rsidRDefault="00EB5C91">
      <w:pPr>
        <w:rPr>
          <w:sz w:val="24"/>
        </w:rPr>
      </w:pPr>
    </w:p>
    <w:p w14:paraId="09C93400" w14:textId="77777777" w:rsidR="00003EE0" w:rsidRDefault="00003EE0">
      <w:pPr>
        <w:rPr>
          <w:sz w:val="24"/>
        </w:rPr>
      </w:pPr>
    </w:p>
    <w:p w14:paraId="172BB628" w14:textId="77777777" w:rsidR="00DD10F0" w:rsidRDefault="00DD10F0">
      <w:pPr>
        <w:rPr>
          <w:sz w:val="24"/>
        </w:rPr>
      </w:pPr>
    </w:p>
    <w:p w14:paraId="4D807AB8" w14:textId="771AF2D5" w:rsidR="00003EE0" w:rsidRDefault="00003EE0">
      <w:pPr>
        <w:rPr>
          <w:sz w:val="24"/>
        </w:rPr>
      </w:pPr>
      <w:r>
        <w:rPr>
          <w:sz w:val="24"/>
        </w:rPr>
        <w:t>Does your child have any known allergies or medical conditions we should be aware of:</w:t>
      </w:r>
    </w:p>
    <w:p w14:paraId="28C9DC53" w14:textId="77777777" w:rsidR="00003EE0" w:rsidRDefault="00003EE0">
      <w:pPr>
        <w:rPr>
          <w:sz w:val="24"/>
        </w:rPr>
      </w:pPr>
    </w:p>
    <w:p w14:paraId="62C6A99D" w14:textId="77777777" w:rsidR="00003EE0" w:rsidRDefault="00003EE0">
      <w:pPr>
        <w:rPr>
          <w:sz w:val="24"/>
        </w:rPr>
      </w:pPr>
    </w:p>
    <w:p w14:paraId="2E030CEF" w14:textId="77777777" w:rsidR="00003EE0" w:rsidRDefault="00003EE0">
      <w:pPr>
        <w:rPr>
          <w:sz w:val="24"/>
        </w:rPr>
      </w:pPr>
    </w:p>
    <w:p w14:paraId="3520369B" w14:textId="77777777" w:rsidR="00003EE0" w:rsidRDefault="00003EE0">
      <w:pPr>
        <w:rPr>
          <w:sz w:val="24"/>
        </w:rPr>
      </w:pPr>
    </w:p>
    <w:p w14:paraId="02F7E704" w14:textId="54F0CE1E" w:rsidR="008F0A97" w:rsidRDefault="008F0A97">
      <w:pPr>
        <w:rPr>
          <w:sz w:val="24"/>
        </w:rPr>
      </w:pPr>
      <w:r>
        <w:rPr>
          <w:sz w:val="24"/>
        </w:rPr>
        <w:t>Is there anything your child is afraid of:</w:t>
      </w:r>
    </w:p>
    <w:p w14:paraId="7B6626B1" w14:textId="77777777" w:rsidR="008F0A97" w:rsidRDefault="008F0A97">
      <w:pPr>
        <w:rPr>
          <w:sz w:val="24"/>
        </w:rPr>
      </w:pPr>
    </w:p>
    <w:p w14:paraId="1AAD17F3" w14:textId="77777777" w:rsidR="00003EE0" w:rsidRDefault="00003EE0">
      <w:pPr>
        <w:rPr>
          <w:sz w:val="24"/>
        </w:rPr>
      </w:pPr>
    </w:p>
    <w:p w14:paraId="4B26B8F2" w14:textId="77777777" w:rsidR="00A11CEC" w:rsidRDefault="00A11CEC">
      <w:pPr>
        <w:rPr>
          <w:sz w:val="24"/>
        </w:rPr>
      </w:pPr>
    </w:p>
    <w:p w14:paraId="2791FDB3" w14:textId="77777777" w:rsidR="008F0A97" w:rsidRPr="00DD10F0" w:rsidRDefault="008F0A97">
      <w:pPr>
        <w:rPr>
          <w:b/>
          <w:sz w:val="24"/>
        </w:rPr>
      </w:pPr>
      <w:r w:rsidRPr="00DD10F0">
        <w:rPr>
          <w:b/>
          <w:sz w:val="24"/>
        </w:rPr>
        <w:t>Please circle Yes (Y) or No (N) to the following questions:</w:t>
      </w:r>
    </w:p>
    <w:p w14:paraId="26BE7114" w14:textId="77777777" w:rsidR="00A11CEC" w:rsidRPr="00DD10F0" w:rsidRDefault="00A11CEC">
      <w:pPr>
        <w:rPr>
          <w:b/>
          <w:sz w:val="24"/>
        </w:rPr>
      </w:pPr>
      <w:r w:rsidRPr="00DD10F0">
        <w:rPr>
          <w:b/>
          <w:sz w:val="24"/>
        </w:rPr>
        <w:t>These questions are just the give me a better understanding of your child’s abilities, needs and starting level:</w:t>
      </w:r>
    </w:p>
    <w:p w14:paraId="7304D6D1" w14:textId="77777777" w:rsidR="008F0A97" w:rsidRDefault="008F0A97">
      <w:pPr>
        <w:rPr>
          <w:sz w:val="24"/>
        </w:rPr>
      </w:pPr>
    </w:p>
    <w:tbl>
      <w:tblPr>
        <w:tblStyle w:val="TableTheme"/>
        <w:tblW w:w="0" w:type="auto"/>
        <w:tblLook w:val="04A0" w:firstRow="1" w:lastRow="0" w:firstColumn="1" w:lastColumn="0" w:noHBand="0" w:noVBand="1"/>
      </w:tblPr>
      <w:tblGrid>
        <w:gridCol w:w="3254"/>
        <w:gridCol w:w="3229"/>
        <w:gridCol w:w="3227"/>
      </w:tblGrid>
      <w:tr w:rsidR="008F0A97" w14:paraId="6D2A3C3F" w14:textId="77777777" w:rsidTr="0097130C">
        <w:tc>
          <w:tcPr>
            <w:tcW w:w="3254" w:type="dxa"/>
          </w:tcPr>
          <w:p w14:paraId="1BB205DE" w14:textId="77777777" w:rsidR="008F0A97" w:rsidRDefault="008F0A97">
            <w:pPr>
              <w:rPr>
                <w:sz w:val="24"/>
              </w:rPr>
            </w:pPr>
            <w:r>
              <w:rPr>
                <w:sz w:val="24"/>
              </w:rPr>
              <w:t>Question</w:t>
            </w:r>
          </w:p>
        </w:tc>
        <w:tc>
          <w:tcPr>
            <w:tcW w:w="3229" w:type="dxa"/>
          </w:tcPr>
          <w:p w14:paraId="1797C588" w14:textId="77777777" w:rsidR="008F0A97" w:rsidRDefault="008F0A97" w:rsidP="00A11CEC">
            <w:pPr>
              <w:jc w:val="center"/>
              <w:rPr>
                <w:sz w:val="24"/>
              </w:rPr>
            </w:pPr>
            <w:r>
              <w:rPr>
                <w:sz w:val="24"/>
              </w:rPr>
              <w:t>Yes (Y)</w:t>
            </w:r>
          </w:p>
        </w:tc>
        <w:tc>
          <w:tcPr>
            <w:tcW w:w="3227" w:type="dxa"/>
          </w:tcPr>
          <w:p w14:paraId="3481A881" w14:textId="77777777" w:rsidR="008F0A97" w:rsidRDefault="008F0A97" w:rsidP="00A11CEC">
            <w:pPr>
              <w:jc w:val="center"/>
              <w:rPr>
                <w:sz w:val="24"/>
              </w:rPr>
            </w:pPr>
            <w:r>
              <w:rPr>
                <w:sz w:val="24"/>
              </w:rPr>
              <w:t>No (N)</w:t>
            </w:r>
          </w:p>
        </w:tc>
      </w:tr>
      <w:tr w:rsidR="008F0A97" w14:paraId="36CBA51B" w14:textId="77777777" w:rsidTr="0097130C">
        <w:tc>
          <w:tcPr>
            <w:tcW w:w="3254" w:type="dxa"/>
          </w:tcPr>
          <w:p w14:paraId="08561F7F" w14:textId="77777777" w:rsidR="008F0A97" w:rsidRDefault="008F0A97">
            <w:pPr>
              <w:rPr>
                <w:sz w:val="24"/>
              </w:rPr>
            </w:pPr>
            <w:r>
              <w:rPr>
                <w:sz w:val="24"/>
              </w:rPr>
              <w:t>My child is fully potty trained</w:t>
            </w:r>
          </w:p>
        </w:tc>
        <w:tc>
          <w:tcPr>
            <w:tcW w:w="3229" w:type="dxa"/>
          </w:tcPr>
          <w:p w14:paraId="6B03001C" w14:textId="77777777" w:rsidR="008F0A97" w:rsidRDefault="00A11CEC" w:rsidP="00A11CEC">
            <w:pPr>
              <w:jc w:val="center"/>
              <w:rPr>
                <w:sz w:val="24"/>
              </w:rPr>
            </w:pPr>
            <w:r>
              <w:rPr>
                <w:sz w:val="24"/>
              </w:rPr>
              <w:t>Y</w:t>
            </w:r>
          </w:p>
        </w:tc>
        <w:tc>
          <w:tcPr>
            <w:tcW w:w="3227" w:type="dxa"/>
          </w:tcPr>
          <w:p w14:paraId="6D281C1E" w14:textId="77777777" w:rsidR="008F0A97" w:rsidRDefault="00A11CEC" w:rsidP="00A11CEC">
            <w:pPr>
              <w:jc w:val="center"/>
              <w:rPr>
                <w:sz w:val="24"/>
              </w:rPr>
            </w:pPr>
            <w:r>
              <w:rPr>
                <w:sz w:val="24"/>
              </w:rPr>
              <w:t>N</w:t>
            </w:r>
          </w:p>
        </w:tc>
      </w:tr>
      <w:tr w:rsidR="008F0A97" w14:paraId="1FBB77AF" w14:textId="77777777" w:rsidTr="0097130C">
        <w:tc>
          <w:tcPr>
            <w:tcW w:w="3254" w:type="dxa"/>
          </w:tcPr>
          <w:p w14:paraId="3D89E08A" w14:textId="77777777" w:rsidR="008F0A97" w:rsidRDefault="003727F8">
            <w:pPr>
              <w:rPr>
                <w:sz w:val="24"/>
              </w:rPr>
            </w:pPr>
            <w:r>
              <w:rPr>
                <w:sz w:val="24"/>
              </w:rPr>
              <w:t>My child is able to dress themselves</w:t>
            </w:r>
          </w:p>
        </w:tc>
        <w:tc>
          <w:tcPr>
            <w:tcW w:w="3229" w:type="dxa"/>
          </w:tcPr>
          <w:p w14:paraId="6D77DEE7" w14:textId="77777777" w:rsidR="008F0A97" w:rsidRDefault="00A11CEC" w:rsidP="00A11CEC">
            <w:pPr>
              <w:jc w:val="center"/>
              <w:rPr>
                <w:sz w:val="24"/>
              </w:rPr>
            </w:pPr>
            <w:r>
              <w:rPr>
                <w:sz w:val="24"/>
              </w:rPr>
              <w:t>Y</w:t>
            </w:r>
          </w:p>
        </w:tc>
        <w:tc>
          <w:tcPr>
            <w:tcW w:w="3227" w:type="dxa"/>
          </w:tcPr>
          <w:p w14:paraId="2AAF3CC7" w14:textId="77777777" w:rsidR="008F0A97" w:rsidRDefault="00A11CEC" w:rsidP="00A11CEC">
            <w:pPr>
              <w:jc w:val="center"/>
              <w:rPr>
                <w:sz w:val="24"/>
              </w:rPr>
            </w:pPr>
            <w:r>
              <w:rPr>
                <w:sz w:val="24"/>
              </w:rPr>
              <w:t>N</w:t>
            </w:r>
          </w:p>
        </w:tc>
      </w:tr>
      <w:tr w:rsidR="008F0A97" w14:paraId="0714460E" w14:textId="77777777" w:rsidTr="0097130C">
        <w:tc>
          <w:tcPr>
            <w:tcW w:w="3254" w:type="dxa"/>
          </w:tcPr>
          <w:p w14:paraId="645E86C9" w14:textId="77777777" w:rsidR="008F0A97" w:rsidRDefault="003727F8">
            <w:pPr>
              <w:rPr>
                <w:sz w:val="24"/>
              </w:rPr>
            </w:pPr>
            <w:r>
              <w:rPr>
                <w:sz w:val="24"/>
              </w:rPr>
              <w:t>My child knows his/her full name</w:t>
            </w:r>
          </w:p>
        </w:tc>
        <w:tc>
          <w:tcPr>
            <w:tcW w:w="3229" w:type="dxa"/>
          </w:tcPr>
          <w:p w14:paraId="1965B027" w14:textId="77777777" w:rsidR="008F0A97" w:rsidRDefault="00A11CEC" w:rsidP="00A11CEC">
            <w:pPr>
              <w:jc w:val="center"/>
              <w:rPr>
                <w:sz w:val="24"/>
              </w:rPr>
            </w:pPr>
            <w:r>
              <w:rPr>
                <w:sz w:val="24"/>
              </w:rPr>
              <w:t>Y</w:t>
            </w:r>
          </w:p>
        </w:tc>
        <w:tc>
          <w:tcPr>
            <w:tcW w:w="3227" w:type="dxa"/>
          </w:tcPr>
          <w:p w14:paraId="6D23878E" w14:textId="37D14E67" w:rsidR="00370189" w:rsidRDefault="00A11CEC" w:rsidP="00A11CEC">
            <w:pPr>
              <w:jc w:val="center"/>
              <w:rPr>
                <w:sz w:val="24"/>
              </w:rPr>
            </w:pPr>
            <w:r>
              <w:rPr>
                <w:sz w:val="24"/>
              </w:rPr>
              <w:t>N</w:t>
            </w:r>
          </w:p>
        </w:tc>
      </w:tr>
      <w:tr w:rsidR="00370189" w14:paraId="1945787C" w14:textId="77777777" w:rsidTr="0097130C">
        <w:tc>
          <w:tcPr>
            <w:tcW w:w="3254" w:type="dxa"/>
          </w:tcPr>
          <w:p w14:paraId="0DD47197" w14:textId="41797CD6" w:rsidR="00370189" w:rsidRDefault="00370189">
            <w:pPr>
              <w:rPr>
                <w:sz w:val="24"/>
              </w:rPr>
            </w:pPr>
            <w:r>
              <w:rPr>
                <w:sz w:val="24"/>
              </w:rPr>
              <w:t>Do you require YMCA Pick Up/ Drop Off</w:t>
            </w:r>
            <w:r w:rsidR="00DA1B26">
              <w:rPr>
                <w:sz w:val="24"/>
              </w:rPr>
              <w:t xml:space="preserve"> from the YMCA Daycare.</w:t>
            </w:r>
          </w:p>
        </w:tc>
        <w:tc>
          <w:tcPr>
            <w:tcW w:w="3229" w:type="dxa"/>
          </w:tcPr>
          <w:p w14:paraId="4103529B" w14:textId="77777777" w:rsidR="00DA1B26" w:rsidRDefault="00DA1B26" w:rsidP="00A11CEC">
            <w:pPr>
              <w:jc w:val="center"/>
              <w:rPr>
                <w:sz w:val="24"/>
              </w:rPr>
            </w:pPr>
          </w:p>
          <w:p w14:paraId="2A165725" w14:textId="6E620268" w:rsidR="00370189" w:rsidRDefault="00370189" w:rsidP="00A11CEC">
            <w:pPr>
              <w:jc w:val="center"/>
              <w:rPr>
                <w:sz w:val="24"/>
              </w:rPr>
            </w:pPr>
            <w:r>
              <w:rPr>
                <w:sz w:val="24"/>
              </w:rPr>
              <w:t>Y</w:t>
            </w:r>
          </w:p>
        </w:tc>
        <w:tc>
          <w:tcPr>
            <w:tcW w:w="3227" w:type="dxa"/>
          </w:tcPr>
          <w:p w14:paraId="00259FA7" w14:textId="77777777" w:rsidR="00DA1B26" w:rsidRDefault="00DA1B26" w:rsidP="00A11CEC">
            <w:pPr>
              <w:jc w:val="center"/>
              <w:rPr>
                <w:sz w:val="24"/>
              </w:rPr>
            </w:pPr>
          </w:p>
          <w:p w14:paraId="3619DD24" w14:textId="3784E3D8" w:rsidR="00370189" w:rsidRDefault="00370189" w:rsidP="00A11CEC">
            <w:pPr>
              <w:jc w:val="center"/>
              <w:rPr>
                <w:sz w:val="24"/>
              </w:rPr>
            </w:pPr>
            <w:r>
              <w:rPr>
                <w:sz w:val="24"/>
              </w:rPr>
              <w:t>N</w:t>
            </w:r>
          </w:p>
        </w:tc>
      </w:tr>
    </w:tbl>
    <w:p w14:paraId="0450E827" w14:textId="77777777" w:rsidR="00A44348" w:rsidRDefault="00A44348">
      <w:pPr>
        <w:rPr>
          <w:sz w:val="24"/>
        </w:rPr>
      </w:pPr>
    </w:p>
    <w:p w14:paraId="2EE6DD50" w14:textId="0BB6CFA1" w:rsidR="00A44348" w:rsidRDefault="00A44348">
      <w:pPr>
        <w:rPr>
          <w:sz w:val="24"/>
        </w:rPr>
      </w:pPr>
    </w:p>
    <w:p w14:paraId="56673BAC" w14:textId="77777777" w:rsidR="00220577" w:rsidRDefault="00220577">
      <w:pPr>
        <w:rPr>
          <w:sz w:val="24"/>
        </w:rPr>
      </w:pPr>
    </w:p>
    <w:p w14:paraId="46E5302B" w14:textId="77777777" w:rsidR="00220577" w:rsidRDefault="00220577">
      <w:pPr>
        <w:rPr>
          <w:sz w:val="24"/>
        </w:rPr>
      </w:pPr>
    </w:p>
    <w:p w14:paraId="7D57A784" w14:textId="77777777" w:rsidR="00220577" w:rsidRDefault="00220577">
      <w:pPr>
        <w:rPr>
          <w:sz w:val="24"/>
        </w:rPr>
      </w:pPr>
    </w:p>
    <w:p w14:paraId="0EAB818E" w14:textId="77777777" w:rsidR="00220577" w:rsidRDefault="00220577">
      <w:pPr>
        <w:rPr>
          <w:sz w:val="24"/>
        </w:rPr>
      </w:pPr>
    </w:p>
    <w:p w14:paraId="6DC05F32" w14:textId="46E569E3" w:rsidR="00003EE0" w:rsidRPr="00003EE0" w:rsidRDefault="00003EE0">
      <w:pPr>
        <w:rPr>
          <w:bCs/>
          <w:sz w:val="24"/>
          <w:u w:val="single"/>
        </w:rPr>
      </w:pPr>
      <w:r w:rsidRPr="00003EE0">
        <w:rPr>
          <w:bCs/>
          <w:sz w:val="24"/>
          <w:u w:val="single"/>
        </w:rPr>
        <w:lastRenderedPageBreak/>
        <w:t>Class Selection</w:t>
      </w:r>
    </w:p>
    <w:p w14:paraId="52161DB8" w14:textId="77777777" w:rsidR="00003EE0" w:rsidRPr="00003EE0" w:rsidRDefault="00003EE0">
      <w:pPr>
        <w:rPr>
          <w:bCs/>
          <w:sz w:val="24"/>
        </w:rPr>
      </w:pPr>
    </w:p>
    <w:p w14:paraId="69C501EE" w14:textId="2B6C1DCF" w:rsidR="00A44348" w:rsidRDefault="009A0323">
      <w:pPr>
        <w:rPr>
          <w:b/>
          <w:sz w:val="24"/>
        </w:rPr>
      </w:pPr>
      <w:r w:rsidRPr="00DD10F0">
        <w:rPr>
          <w:b/>
          <w:sz w:val="24"/>
        </w:rPr>
        <w:t xml:space="preserve">Please Number you first (1) </w:t>
      </w:r>
      <w:r w:rsidR="00A44348" w:rsidRPr="00DD10F0">
        <w:rPr>
          <w:b/>
          <w:sz w:val="24"/>
        </w:rPr>
        <w:t>second (2) and third (3) choice of class days and times:</w:t>
      </w:r>
    </w:p>
    <w:p w14:paraId="11631695" w14:textId="77777777" w:rsidR="00003EE0" w:rsidRPr="00DD10F0" w:rsidRDefault="00003EE0">
      <w:pPr>
        <w:rPr>
          <w:b/>
          <w:sz w:val="24"/>
        </w:rPr>
      </w:pPr>
    </w:p>
    <w:p w14:paraId="07F12BF0" w14:textId="77777777" w:rsidR="00003EE0" w:rsidRDefault="00A44348" w:rsidP="00003EE0">
      <w:pPr>
        <w:pStyle w:val="ListParagraph"/>
        <w:numPr>
          <w:ilvl w:val="0"/>
          <w:numId w:val="12"/>
        </w:numPr>
        <w:rPr>
          <w:sz w:val="24"/>
        </w:rPr>
      </w:pPr>
      <w:r w:rsidRPr="00A44348">
        <w:rPr>
          <w:sz w:val="24"/>
        </w:rPr>
        <w:t xml:space="preserve">I will try and accommodate everyone’s first option, if first option is not </w:t>
      </w:r>
      <w:proofErr w:type="gramStart"/>
      <w:r w:rsidRPr="00A44348">
        <w:rPr>
          <w:sz w:val="24"/>
        </w:rPr>
        <w:t>available</w:t>
      </w:r>
      <w:proofErr w:type="gramEnd"/>
      <w:r w:rsidRPr="00A44348">
        <w:rPr>
          <w:sz w:val="24"/>
        </w:rPr>
        <w:t xml:space="preserve"> I will contact you to confirm your second option time.</w:t>
      </w:r>
    </w:p>
    <w:p w14:paraId="144B0A60" w14:textId="77777777" w:rsidR="00003EE0" w:rsidRDefault="00003EE0" w:rsidP="00003EE0">
      <w:pPr>
        <w:pStyle w:val="ListParagraph"/>
        <w:rPr>
          <w:sz w:val="24"/>
        </w:rPr>
      </w:pPr>
    </w:p>
    <w:p w14:paraId="6DADAFDB" w14:textId="60ED3AAF" w:rsidR="00003EE0" w:rsidRPr="00003EE0" w:rsidRDefault="00003EE0" w:rsidP="00003EE0">
      <w:pPr>
        <w:pStyle w:val="ListParagraph"/>
        <w:ind w:left="0"/>
        <w:jc w:val="center"/>
        <w:rPr>
          <w:sz w:val="24"/>
        </w:rPr>
      </w:pPr>
      <w:r w:rsidRPr="00003EE0">
        <w:rPr>
          <w:b/>
          <w:sz w:val="24"/>
        </w:rPr>
        <w:t>1 day a week = $125 a month</w:t>
      </w:r>
    </w:p>
    <w:p w14:paraId="68B61279" w14:textId="78D68D7D" w:rsidR="00003EE0" w:rsidRDefault="00A44348" w:rsidP="00003EE0">
      <w:pPr>
        <w:jc w:val="center"/>
        <w:rPr>
          <w:b/>
          <w:sz w:val="24"/>
        </w:rPr>
      </w:pPr>
      <w:r w:rsidRPr="00DD10F0">
        <w:rPr>
          <w:b/>
          <w:sz w:val="24"/>
        </w:rPr>
        <w:t>2 days a week = $</w:t>
      </w:r>
      <w:r w:rsidR="00DA1B26">
        <w:rPr>
          <w:b/>
          <w:sz w:val="24"/>
        </w:rPr>
        <w:t>225</w:t>
      </w:r>
      <w:r w:rsidRPr="00DD10F0">
        <w:rPr>
          <w:b/>
          <w:sz w:val="24"/>
        </w:rPr>
        <w:t xml:space="preserve"> a month</w:t>
      </w:r>
    </w:p>
    <w:p w14:paraId="0728C7B1" w14:textId="7C10F0FE" w:rsidR="00A44348" w:rsidRDefault="00A44348" w:rsidP="00003EE0">
      <w:pPr>
        <w:jc w:val="center"/>
        <w:rPr>
          <w:b/>
          <w:sz w:val="24"/>
        </w:rPr>
      </w:pPr>
      <w:r w:rsidRPr="00DD10F0">
        <w:rPr>
          <w:b/>
          <w:sz w:val="24"/>
        </w:rPr>
        <w:t>4 day</w:t>
      </w:r>
      <w:r w:rsidR="00EB5C91" w:rsidRPr="00DD10F0">
        <w:rPr>
          <w:b/>
          <w:sz w:val="24"/>
        </w:rPr>
        <w:t xml:space="preserve">s a week = </w:t>
      </w:r>
      <w:r w:rsidR="00003EE0">
        <w:rPr>
          <w:b/>
          <w:sz w:val="24"/>
        </w:rPr>
        <w:t>$</w:t>
      </w:r>
      <w:r w:rsidR="00DA1B26">
        <w:rPr>
          <w:b/>
          <w:sz w:val="24"/>
        </w:rPr>
        <w:t>35</w:t>
      </w:r>
      <w:r w:rsidR="00EB5C91" w:rsidRPr="00DD10F0">
        <w:rPr>
          <w:b/>
          <w:sz w:val="24"/>
        </w:rPr>
        <w:t>0</w:t>
      </w:r>
      <w:r w:rsidRPr="00DD10F0">
        <w:rPr>
          <w:b/>
          <w:sz w:val="24"/>
        </w:rPr>
        <w:t xml:space="preserve"> a month</w:t>
      </w:r>
    </w:p>
    <w:p w14:paraId="07AC67A6" w14:textId="77777777" w:rsidR="00003EE0" w:rsidRDefault="00003EE0" w:rsidP="00003EE0">
      <w:pPr>
        <w:jc w:val="center"/>
        <w:rPr>
          <w:b/>
          <w:sz w:val="24"/>
        </w:rPr>
      </w:pPr>
    </w:p>
    <w:p w14:paraId="42819749" w14:textId="1CFD39F7" w:rsidR="00A44348" w:rsidRDefault="00A44348" w:rsidP="00A44348">
      <w:pPr>
        <w:pStyle w:val="ListParagraph"/>
        <w:numPr>
          <w:ilvl w:val="0"/>
          <w:numId w:val="12"/>
        </w:numPr>
        <w:rPr>
          <w:sz w:val="24"/>
        </w:rPr>
      </w:pPr>
      <w:r>
        <w:rPr>
          <w:sz w:val="24"/>
        </w:rPr>
        <w:t xml:space="preserve">All fees are due </w:t>
      </w:r>
      <w:r w:rsidR="00003EE0">
        <w:rPr>
          <w:sz w:val="24"/>
        </w:rPr>
        <w:t xml:space="preserve">on the first of the </w:t>
      </w:r>
      <w:r>
        <w:rPr>
          <w:sz w:val="24"/>
        </w:rPr>
        <w:t>month</w:t>
      </w:r>
      <w:r w:rsidR="00003EE0">
        <w:rPr>
          <w:sz w:val="24"/>
        </w:rPr>
        <w:t>.</w:t>
      </w:r>
      <w:r>
        <w:rPr>
          <w:sz w:val="24"/>
        </w:rPr>
        <w:t xml:space="preserve"> </w:t>
      </w:r>
    </w:p>
    <w:p w14:paraId="00959807" w14:textId="77777777" w:rsidR="00EB5C91" w:rsidRDefault="00EB5C91" w:rsidP="00A44348">
      <w:pPr>
        <w:pStyle w:val="ListParagraph"/>
        <w:numPr>
          <w:ilvl w:val="0"/>
          <w:numId w:val="12"/>
        </w:numPr>
        <w:rPr>
          <w:sz w:val="24"/>
        </w:rPr>
      </w:pPr>
      <w:r>
        <w:rPr>
          <w:sz w:val="24"/>
        </w:rPr>
        <w:t>You may also may the full year in one or two payments.</w:t>
      </w:r>
    </w:p>
    <w:p w14:paraId="7073ADBB" w14:textId="1060ACFF" w:rsidR="006E0909" w:rsidRDefault="006E0909" w:rsidP="00A44348">
      <w:pPr>
        <w:pStyle w:val="ListParagraph"/>
        <w:numPr>
          <w:ilvl w:val="0"/>
          <w:numId w:val="12"/>
        </w:numPr>
        <w:rPr>
          <w:sz w:val="24"/>
        </w:rPr>
      </w:pPr>
      <w:r>
        <w:rPr>
          <w:sz w:val="24"/>
        </w:rPr>
        <w:t xml:space="preserve">Feel free to drop off 10-15 mins before start time for convenience, especially for students with school age siblings. </w:t>
      </w:r>
    </w:p>
    <w:p w14:paraId="05F5E31E" w14:textId="77777777" w:rsidR="00A44348" w:rsidRPr="00A44348" w:rsidRDefault="00A44348" w:rsidP="00A44348">
      <w:pPr>
        <w:pStyle w:val="ListParagraph"/>
        <w:rPr>
          <w:sz w:val="24"/>
        </w:rPr>
      </w:pPr>
    </w:p>
    <w:tbl>
      <w:tblPr>
        <w:tblStyle w:val="TableTheme"/>
        <w:tblW w:w="0" w:type="auto"/>
        <w:tblLook w:val="04A0" w:firstRow="1" w:lastRow="0" w:firstColumn="1" w:lastColumn="0" w:noHBand="0" w:noVBand="1"/>
      </w:tblPr>
      <w:tblGrid>
        <w:gridCol w:w="4855"/>
        <w:gridCol w:w="4855"/>
      </w:tblGrid>
      <w:tr w:rsidR="00A44348" w14:paraId="22923F6B" w14:textId="77777777" w:rsidTr="00A44348">
        <w:tc>
          <w:tcPr>
            <w:tcW w:w="4968" w:type="dxa"/>
          </w:tcPr>
          <w:p w14:paraId="4516AD92" w14:textId="77777777" w:rsidR="00EB5C91" w:rsidRPr="00EB5C91" w:rsidRDefault="00EB5C91" w:rsidP="00EB5C91">
            <w:pPr>
              <w:jc w:val="right"/>
              <w:rPr>
                <w:b/>
                <w:sz w:val="24"/>
              </w:rPr>
            </w:pPr>
            <w:r w:rsidRPr="00EB5C91">
              <w:rPr>
                <w:b/>
                <w:sz w:val="24"/>
              </w:rPr>
              <w:t>2-Days</w:t>
            </w:r>
          </w:p>
          <w:p w14:paraId="120D9DCE" w14:textId="77777777" w:rsidR="00A44348" w:rsidRDefault="00A44348">
            <w:pPr>
              <w:rPr>
                <w:sz w:val="24"/>
              </w:rPr>
            </w:pPr>
            <w:r>
              <w:rPr>
                <w:sz w:val="24"/>
              </w:rPr>
              <w:t xml:space="preserve">_______Monday &amp; Wednesday </w:t>
            </w:r>
          </w:p>
          <w:p w14:paraId="2F6BA14F" w14:textId="64910DBA" w:rsidR="00A44348" w:rsidRDefault="00A44348">
            <w:pPr>
              <w:rPr>
                <w:sz w:val="24"/>
              </w:rPr>
            </w:pPr>
            <w:r>
              <w:rPr>
                <w:sz w:val="24"/>
              </w:rPr>
              <w:t xml:space="preserve">              9:00 – 11:</w:t>
            </w:r>
            <w:r w:rsidR="00370189">
              <w:rPr>
                <w:sz w:val="24"/>
              </w:rPr>
              <w:t>45</w:t>
            </w:r>
            <w:r>
              <w:rPr>
                <w:sz w:val="24"/>
              </w:rPr>
              <w:t xml:space="preserve"> A.M.  </w:t>
            </w:r>
          </w:p>
          <w:p w14:paraId="4F181363" w14:textId="77777777" w:rsidR="00A44348" w:rsidRDefault="00A44348">
            <w:pPr>
              <w:rPr>
                <w:sz w:val="24"/>
              </w:rPr>
            </w:pPr>
          </w:p>
        </w:tc>
        <w:tc>
          <w:tcPr>
            <w:tcW w:w="4968" w:type="dxa"/>
          </w:tcPr>
          <w:p w14:paraId="69ACA5F0" w14:textId="77777777" w:rsidR="00EB5C91" w:rsidRPr="00EB5C91" w:rsidRDefault="00EB5C91" w:rsidP="00EB5C91">
            <w:pPr>
              <w:jc w:val="right"/>
              <w:rPr>
                <w:b/>
                <w:sz w:val="24"/>
              </w:rPr>
            </w:pPr>
            <w:r w:rsidRPr="00EB5C91">
              <w:rPr>
                <w:b/>
                <w:sz w:val="24"/>
              </w:rPr>
              <w:t>2-Days</w:t>
            </w:r>
          </w:p>
          <w:p w14:paraId="1F66D463" w14:textId="77777777" w:rsidR="00A44348" w:rsidRDefault="00A44348" w:rsidP="00A44348">
            <w:pPr>
              <w:rPr>
                <w:sz w:val="24"/>
              </w:rPr>
            </w:pPr>
            <w:r>
              <w:rPr>
                <w:sz w:val="24"/>
              </w:rPr>
              <w:t xml:space="preserve">_______Monday &amp; Wednesday </w:t>
            </w:r>
          </w:p>
          <w:p w14:paraId="46EE9888" w14:textId="318D13F1" w:rsidR="00A44348" w:rsidRDefault="00A44348" w:rsidP="00A44348">
            <w:pPr>
              <w:rPr>
                <w:sz w:val="24"/>
              </w:rPr>
            </w:pPr>
            <w:r>
              <w:rPr>
                <w:sz w:val="24"/>
              </w:rPr>
              <w:t xml:space="preserve">              1:</w:t>
            </w:r>
            <w:r w:rsidR="006E0909">
              <w:rPr>
                <w:sz w:val="24"/>
              </w:rPr>
              <w:t>00 P.M.</w:t>
            </w:r>
            <w:r>
              <w:rPr>
                <w:sz w:val="24"/>
              </w:rPr>
              <w:t xml:space="preserve"> – 3:</w:t>
            </w:r>
            <w:r w:rsidR="006E0909">
              <w:rPr>
                <w:sz w:val="24"/>
              </w:rPr>
              <w:t>45</w:t>
            </w:r>
            <w:r>
              <w:rPr>
                <w:sz w:val="24"/>
              </w:rPr>
              <w:t xml:space="preserve"> P.M.  </w:t>
            </w:r>
          </w:p>
          <w:p w14:paraId="4A5E6695" w14:textId="77777777" w:rsidR="00A44348" w:rsidRDefault="00A44348">
            <w:pPr>
              <w:rPr>
                <w:sz w:val="24"/>
              </w:rPr>
            </w:pPr>
          </w:p>
        </w:tc>
      </w:tr>
      <w:tr w:rsidR="00A44348" w14:paraId="088E0489" w14:textId="77777777" w:rsidTr="00A44348">
        <w:tc>
          <w:tcPr>
            <w:tcW w:w="4968" w:type="dxa"/>
          </w:tcPr>
          <w:p w14:paraId="5F97A4D1" w14:textId="77777777" w:rsidR="00EB5C91" w:rsidRPr="00EB5C91" w:rsidRDefault="00EB5C91" w:rsidP="00EB5C91">
            <w:pPr>
              <w:jc w:val="right"/>
              <w:rPr>
                <w:b/>
                <w:sz w:val="24"/>
              </w:rPr>
            </w:pPr>
            <w:r w:rsidRPr="00EB5C91">
              <w:rPr>
                <w:b/>
                <w:sz w:val="24"/>
              </w:rPr>
              <w:t>2-Days</w:t>
            </w:r>
          </w:p>
          <w:p w14:paraId="579AC190" w14:textId="77777777" w:rsidR="00A44348" w:rsidRDefault="00A44348" w:rsidP="00A44348">
            <w:pPr>
              <w:rPr>
                <w:sz w:val="24"/>
              </w:rPr>
            </w:pPr>
            <w:r>
              <w:rPr>
                <w:sz w:val="24"/>
              </w:rPr>
              <w:t xml:space="preserve">_______Tuesday &amp; Thursday </w:t>
            </w:r>
          </w:p>
          <w:p w14:paraId="670090C5" w14:textId="300E9E96" w:rsidR="00A44348" w:rsidRDefault="00A44348" w:rsidP="00A44348">
            <w:pPr>
              <w:rPr>
                <w:sz w:val="24"/>
              </w:rPr>
            </w:pPr>
            <w:r>
              <w:rPr>
                <w:sz w:val="24"/>
              </w:rPr>
              <w:t xml:space="preserve">              9:00 – </w:t>
            </w:r>
            <w:r w:rsidR="00370189">
              <w:rPr>
                <w:sz w:val="24"/>
              </w:rPr>
              <w:t>11:45</w:t>
            </w:r>
            <w:r>
              <w:rPr>
                <w:sz w:val="24"/>
              </w:rPr>
              <w:t xml:space="preserve"> A.M.  </w:t>
            </w:r>
          </w:p>
          <w:p w14:paraId="1BBEBF25" w14:textId="77777777" w:rsidR="00A44348" w:rsidRDefault="00A44348">
            <w:pPr>
              <w:rPr>
                <w:sz w:val="24"/>
              </w:rPr>
            </w:pPr>
          </w:p>
        </w:tc>
        <w:tc>
          <w:tcPr>
            <w:tcW w:w="4968" w:type="dxa"/>
          </w:tcPr>
          <w:p w14:paraId="7FB79F4B" w14:textId="77777777" w:rsidR="00EB5C91" w:rsidRPr="00EB5C91" w:rsidRDefault="00EB5C91" w:rsidP="00EB5C91">
            <w:pPr>
              <w:jc w:val="right"/>
              <w:rPr>
                <w:b/>
                <w:sz w:val="24"/>
              </w:rPr>
            </w:pPr>
            <w:r w:rsidRPr="00EB5C91">
              <w:rPr>
                <w:b/>
                <w:sz w:val="24"/>
              </w:rPr>
              <w:t>2-Days</w:t>
            </w:r>
          </w:p>
          <w:p w14:paraId="4266EA92" w14:textId="77777777" w:rsidR="00A44348" w:rsidRDefault="00A44348" w:rsidP="00A44348">
            <w:pPr>
              <w:rPr>
                <w:sz w:val="24"/>
              </w:rPr>
            </w:pPr>
            <w:r>
              <w:rPr>
                <w:sz w:val="24"/>
              </w:rPr>
              <w:t xml:space="preserve">_______Tuesday &amp; Thursday </w:t>
            </w:r>
          </w:p>
          <w:p w14:paraId="5087E5F7" w14:textId="00327548" w:rsidR="00A44348" w:rsidRDefault="00A44348">
            <w:pPr>
              <w:rPr>
                <w:sz w:val="24"/>
              </w:rPr>
            </w:pPr>
            <w:r>
              <w:rPr>
                <w:sz w:val="24"/>
              </w:rPr>
              <w:t xml:space="preserve">              </w:t>
            </w:r>
            <w:r w:rsidR="006E0909">
              <w:rPr>
                <w:sz w:val="24"/>
              </w:rPr>
              <w:t xml:space="preserve">1:00 P.M. – 3:45 P.M.  </w:t>
            </w:r>
          </w:p>
        </w:tc>
      </w:tr>
      <w:tr w:rsidR="00A44348" w14:paraId="56C6B43C" w14:textId="77777777" w:rsidTr="00A44348">
        <w:tc>
          <w:tcPr>
            <w:tcW w:w="4968" w:type="dxa"/>
          </w:tcPr>
          <w:p w14:paraId="4B50A581" w14:textId="77777777" w:rsidR="00EB5C91" w:rsidRPr="00EB5C91" w:rsidRDefault="00EB5C91" w:rsidP="00EB5C91">
            <w:pPr>
              <w:jc w:val="right"/>
              <w:rPr>
                <w:b/>
                <w:sz w:val="24"/>
              </w:rPr>
            </w:pPr>
            <w:r>
              <w:rPr>
                <w:b/>
                <w:sz w:val="24"/>
              </w:rPr>
              <w:t>4</w:t>
            </w:r>
            <w:r w:rsidRPr="00EB5C91">
              <w:rPr>
                <w:b/>
                <w:sz w:val="24"/>
              </w:rPr>
              <w:t>-Days</w:t>
            </w:r>
          </w:p>
          <w:p w14:paraId="6FEA265E" w14:textId="77777777" w:rsidR="00A44348" w:rsidRDefault="00A44348" w:rsidP="00A44348">
            <w:pPr>
              <w:rPr>
                <w:sz w:val="24"/>
              </w:rPr>
            </w:pPr>
            <w:r>
              <w:rPr>
                <w:sz w:val="24"/>
              </w:rPr>
              <w:t xml:space="preserve">_______Monday – Thursday  </w:t>
            </w:r>
          </w:p>
          <w:p w14:paraId="04CEE28E" w14:textId="3C90872B" w:rsidR="00A44348" w:rsidRDefault="00A44348" w:rsidP="00A44348">
            <w:pPr>
              <w:rPr>
                <w:sz w:val="24"/>
              </w:rPr>
            </w:pPr>
            <w:r>
              <w:rPr>
                <w:sz w:val="24"/>
              </w:rPr>
              <w:t xml:space="preserve">              9:00 – 11:</w:t>
            </w:r>
            <w:r w:rsidR="00370189">
              <w:rPr>
                <w:sz w:val="24"/>
              </w:rPr>
              <w:t>45</w:t>
            </w:r>
            <w:r>
              <w:rPr>
                <w:sz w:val="24"/>
              </w:rPr>
              <w:t xml:space="preserve"> A.M.  </w:t>
            </w:r>
          </w:p>
          <w:p w14:paraId="0FD6258D" w14:textId="77777777" w:rsidR="00A44348" w:rsidRDefault="00A44348">
            <w:pPr>
              <w:rPr>
                <w:sz w:val="24"/>
              </w:rPr>
            </w:pPr>
          </w:p>
        </w:tc>
        <w:tc>
          <w:tcPr>
            <w:tcW w:w="4968" w:type="dxa"/>
          </w:tcPr>
          <w:p w14:paraId="256B3C09" w14:textId="77777777" w:rsidR="00EB5C91" w:rsidRPr="00EB5C91" w:rsidRDefault="00EB5C91" w:rsidP="00EB5C91">
            <w:pPr>
              <w:jc w:val="right"/>
              <w:rPr>
                <w:b/>
                <w:sz w:val="24"/>
              </w:rPr>
            </w:pPr>
            <w:r>
              <w:rPr>
                <w:b/>
                <w:sz w:val="24"/>
              </w:rPr>
              <w:t>4</w:t>
            </w:r>
            <w:r w:rsidRPr="00EB5C91">
              <w:rPr>
                <w:b/>
                <w:sz w:val="24"/>
              </w:rPr>
              <w:t>-Days</w:t>
            </w:r>
          </w:p>
          <w:p w14:paraId="1DEAE662" w14:textId="77777777" w:rsidR="00A44348" w:rsidRDefault="00A44348" w:rsidP="00A44348">
            <w:pPr>
              <w:rPr>
                <w:sz w:val="24"/>
              </w:rPr>
            </w:pPr>
            <w:r>
              <w:rPr>
                <w:sz w:val="24"/>
              </w:rPr>
              <w:t xml:space="preserve">_______Monday - Thursday </w:t>
            </w:r>
          </w:p>
          <w:p w14:paraId="57951185" w14:textId="1F210239" w:rsidR="00A44348" w:rsidRDefault="00A44348" w:rsidP="00A44348">
            <w:pPr>
              <w:rPr>
                <w:sz w:val="24"/>
              </w:rPr>
            </w:pPr>
            <w:r>
              <w:rPr>
                <w:sz w:val="24"/>
              </w:rPr>
              <w:t xml:space="preserve">             </w:t>
            </w:r>
            <w:r w:rsidR="006E0909">
              <w:rPr>
                <w:sz w:val="24"/>
              </w:rPr>
              <w:t xml:space="preserve">1:00 P.M. – 3:45 P.M.  </w:t>
            </w:r>
          </w:p>
          <w:p w14:paraId="0CCE05F1" w14:textId="77777777" w:rsidR="00A44348" w:rsidRDefault="00A44348">
            <w:pPr>
              <w:rPr>
                <w:sz w:val="24"/>
              </w:rPr>
            </w:pPr>
          </w:p>
        </w:tc>
      </w:tr>
      <w:tr w:rsidR="00370189" w14:paraId="40F26D64" w14:textId="77777777" w:rsidTr="00A44348">
        <w:tc>
          <w:tcPr>
            <w:tcW w:w="4968" w:type="dxa"/>
          </w:tcPr>
          <w:p w14:paraId="1335843C" w14:textId="3DB27A8F" w:rsidR="00370189" w:rsidRPr="00EB5C91" w:rsidRDefault="00370189" w:rsidP="00370189">
            <w:pPr>
              <w:jc w:val="right"/>
              <w:rPr>
                <w:b/>
                <w:sz w:val="24"/>
              </w:rPr>
            </w:pPr>
            <w:r>
              <w:rPr>
                <w:b/>
                <w:sz w:val="24"/>
              </w:rPr>
              <w:t>1</w:t>
            </w:r>
            <w:r w:rsidRPr="00EB5C91">
              <w:rPr>
                <w:b/>
                <w:sz w:val="24"/>
              </w:rPr>
              <w:t>-Day</w:t>
            </w:r>
          </w:p>
          <w:p w14:paraId="071EB60F" w14:textId="187371E2" w:rsidR="00370189" w:rsidRDefault="00370189" w:rsidP="00370189">
            <w:pPr>
              <w:rPr>
                <w:sz w:val="24"/>
              </w:rPr>
            </w:pPr>
            <w:r>
              <w:rPr>
                <w:sz w:val="24"/>
              </w:rPr>
              <w:t xml:space="preserve">_______Friday </w:t>
            </w:r>
          </w:p>
          <w:p w14:paraId="403B2322" w14:textId="6DADE0C0" w:rsidR="00370189" w:rsidRDefault="00370189" w:rsidP="00370189">
            <w:pPr>
              <w:rPr>
                <w:sz w:val="24"/>
              </w:rPr>
            </w:pPr>
            <w:r>
              <w:rPr>
                <w:sz w:val="24"/>
              </w:rPr>
              <w:t xml:space="preserve">              9:00 – 11:45 A.M.  </w:t>
            </w:r>
          </w:p>
          <w:p w14:paraId="5772FF31" w14:textId="77777777" w:rsidR="00370189" w:rsidRDefault="00370189" w:rsidP="00EB5C91">
            <w:pPr>
              <w:jc w:val="right"/>
              <w:rPr>
                <w:b/>
                <w:sz w:val="24"/>
              </w:rPr>
            </w:pPr>
          </w:p>
        </w:tc>
        <w:tc>
          <w:tcPr>
            <w:tcW w:w="4968" w:type="dxa"/>
          </w:tcPr>
          <w:p w14:paraId="37BFA658" w14:textId="1A7ABEC7" w:rsidR="00370189" w:rsidRPr="00EB5C91" w:rsidRDefault="00370189" w:rsidP="00370189">
            <w:pPr>
              <w:jc w:val="right"/>
              <w:rPr>
                <w:b/>
                <w:sz w:val="24"/>
              </w:rPr>
            </w:pPr>
            <w:r>
              <w:rPr>
                <w:b/>
                <w:sz w:val="24"/>
              </w:rPr>
              <w:t>1</w:t>
            </w:r>
            <w:r w:rsidRPr="00EB5C91">
              <w:rPr>
                <w:b/>
                <w:sz w:val="24"/>
              </w:rPr>
              <w:t>-Day</w:t>
            </w:r>
          </w:p>
          <w:p w14:paraId="4E5D5363" w14:textId="78BC7726" w:rsidR="00370189" w:rsidRDefault="00370189" w:rsidP="00370189">
            <w:pPr>
              <w:rPr>
                <w:sz w:val="24"/>
              </w:rPr>
            </w:pPr>
            <w:r>
              <w:rPr>
                <w:sz w:val="24"/>
              </w:rPr>
              <w:t xml:space="preserve">_______Friday  </w:t>
            </w:r>
          </w:p>
          <w:p w14:paraId="6D54D980" w14:textId="667533F8" w:rsidR="00370189" w:rsidRDefault="00370189" w:rsidP="00370189">
            <w:pPr>
              <w:rPr>
                <w:sz w:val="24"/>
              </w:rPr>
            </w:pPr>
            <w:r>
              <w:rPr>
                <w:sz w:val="24"/>
              </w:rPr>
              <w:t xml:space="preserve">              </w:t>
            </w:r>
            <w:r w:rsidR="006E0909">
              <w:rPr>
                <w:sz w:val="24"/>
              </w:rPr>
              <w:t xml:space="preserve">1:00 P.M. – 3:45 P.M.  </w:t>
            </w:r>
          </w:p>
          <w:p w14:paraId="71B4D23D" w14:textId="77777777" w:rsidR="00370189" w:rsidRDefault="00370189" w:rsidP="00EB5C91">
            <w:pPr>
              <w:jc w:val="right"/>
              <w:rPr>
                <w:b/>
                <w:sz w:val="24"/>
              </w:rPr>
            </w:pPr>
          </w:p>
        </w:tc>
      </w:tr>
    </w:tbl>
    <w:p w14:paraId="1FFD38CA" w14:textId="77777777" w:rsidR="008F0A97" w:rsidRDefault="008F0A97">
      <w:pPr>
        <w:rPr>
          <w:sz w:val="24"/>
        </w:rPr>
      </w:pPr>
    </w:p>
    <w:p w14:paraId="73846D57" w14:textId="191EE230" w:rsidR="00DA1B26" w:rsidRPr="00003EE0" w:rsidRDefault="00DA1B26">
      <w:pPr>
        <w:rPr>
          <w:sz w:val="24"/>
          <w:u w:val="single"/>
        </w:rPr>
      </w:pPr>
      <w:r w:rsidRPr="00003EE0">
        <w:rPr>
          <w:sz w:val="24"/>
          <w:u w:val="single"/>
        </w:rPr>
        <w:t xml:space="preserve">Photo Acknowledgment </w:t>
      </w:r>
    </w:p>
    <w:p w14:paraId="096C67E8" w14:textId="77777777" w:rsidR="00DA1B26" w:rsidRDefault="00DA1B26">
      <w:pPr>
        <w:rPr>
          <w:sz w:val="24"/>
        </w:rPr>
      </w:pPr>
    </w:p>
    <w:p w14:paraId="507872CD" w14:textId="4B73158E" w:rsidR="009D4BEF" w:rsidRDefault="00DA1B26">
      <w:pPr>
        <w:rPr>
          <w:sz w:val="24"/>
        </w:rPr>
      </w:pPr>
      <w:r>
        <w:rPr>
          <w:sz w:val="24"/>
        </w:rPr>
        <w:t>By signing below, I hereby consent to and authorize Bloom Learning Centre to photograph and video the above registrant, a minor child in my custody as parent or guardian while participating at school. These images will only be available and viewable on the school APP, any images used online publicly or in advertisements will not have recognizable faces. Families in the same class will be able to see images in the APP.</w:t>
      </w:r>
    </w:p>
    <w:p w14:paraId="6606641D" w14:textId="77777777" w:rsidR="00DA1B26" w:rsidRDefault="00DA1B26">
      <w:pPr>
        <w:rPr>
          <w:sz w:val="24"/>
        </w:rPr>
      </w:pPr>
    </w:p>
    <w:p w14:paraId="2AC5CA13" w14:textId="16B93033" w:rsidR="00003EE0" w:rsidRDefault="00DA1B26">
      <w:pPr>
        <w:rPr>
          <w:sz w:val="24"/>
        </w:rPr>
      </w:pPr>
      <w:r>
        <w:rPr>
          <w:rFonts w:ascii="Times New Roman" w:hAnsi="Times New Roman"/>
          <w:sz w:val="24"/>
        </w:rPr>
        <w:t></w:t>
      </w:r>
      <w:r>
        <w:rPr>
          <w:sz w:val="24"/>
        </w:rPr>
        <w:t xml:space="preserve"> I acknowledge and agree to the photo authorization.</w:t>
      </w:r>
    </w:p>
    <w:p w14:paraId="146EDD71" w14:textId="77777777" w:rsidR="00003EE0" w:rsidRDefault="00003EE0">
      <w:pPr>
        <w:rPr>
          <w:sz w:val="24"/>
        </w:rPr>
      </w:pPr>
    </w:p>
    <w:p w14:paraId="5E38CFA4" w14:textId="77777777" w:rsidR="00DA1B26" w:rsidRDefault="00DA1B26">
      <w:pPr>
        <w:rPr>
          <w:sz w:val="24"/>
        </w:rPr>
      </w:pPr>
    </w:p>
    <w:p w14:paraId="6443C756" w14:textId="77777777" w:rsidR="00220577" w:rsidRDefault="00220577">
      <w:pPr>
        <w:rPr>
          <w:sz w:val="24"/>
        </w:rPr>
      </w:pPr>
    </w:p>
    <w:p w14:paraId="02DEB0B1" w14:textId="77777777" w:rsidR="00220577" w:rsidRDefault="00220577">
      <w:pPr>
        <w:rPr>
          <w:sz w:val="24"/>
        </w:rPr>
      </w:pPr>
    </w:p>
    <w:p w14:paraId="42CB32ED" w14:textId="77777777" w:rsidR="00220577" w:rsidRDefault="00220577">
      <w:pPr>
        <w:rPr>
          <w:sz w:val="24"/>
        </w:rPr>
      </w:pPr>
    </w:p>
    <w:p w14:paraId="62879815" w14:textId="0CE3AF47" w:rsidR="00DA1B26" w:rsidRPr="00003EE0" w:rsidRDefault="00DA1B26">
      <w:pPr>
        <w:rPr>
          <w:sz w:val="24"/>
          <w:u w:val="single"/>
        </w:rPr>
      </w:pPr>
      <w:r w:rsidRPr="00003EE0">
        <w:rPr>
          <w:sz w:val="24"/>
          <w:u w:val="single"/>
        </w:rPr>
        <w:t xml:space="preserve">Email Authorization </w:t>
      </w:r>
    </w:p>
    <w:p w14:paraId="344D49E4" w14:textId="77777777" w:rsidR="00DA1B26" w:rsidRDefault="00DA1B26">
      <w:pPr>
        <w:rPr>
          <w:sz w:val="24"/>
        </w:rPr>
      </w:pPr>
    </w:p>
    <w:p w14:paraId="25099F27" w14:textId="77777777" w:rsidR="00DA1B26" w:rsidRDefault="00DA1B26">
      <w:pPr>
        <w:rPr>
          <w:sz w:val="24"/>
        </w:rPr>
      </w:pPr>
      <w:r>
        <w:rPr>
          <w:sz w:val="24"/>
        </w:rPr>
        <w:t>I authorize Bloom Learning Centre to contact me at the email addresses listed above for promotional purposes including but not limited to announcements, upcoming registrations, and new programs or class offerings.</w:t>
      </w:r>
    </w:p>
    <w:p w14:paraId="03496C8A" w14:textId="77777777" w:rsidR="00DA1B26" w:rsidRDefault="00DA1B26">
      <w:pPr>
        <w:rPr>
          <w:sz w:val="24"/>
        </w:rPr>
      </w:pPr>
    </w:p>
    <w:p w14:paraId="0AB14A74" w14:textId="7193ED84" w:rsidR="00DA1B26" w:rsidRDefault="00DA1B26">
      <w:pPr>
        <w:rPr>
          <w:sz w:val="24"/>
        </w:rPr>
      </w:pPr>
      <w:r>
        <w:rPr>
          <w:rFonts w:ascii="Times New Roman" w:hAnsi="Times New Roman"/>
          <w:sz w:val="24"/>
        </w:rPr>
        <w:t></w:t>
      </w:r>
      <w:r>
        <w:rPr>
          <w:sz w:val="24"/>
        </w:rPr>
        <w:t xml:space="preserve"> I acknowledge and agree to the email authorization. </w:t>
      </w:r>
    </w:p>
    <w:p w14:paraId="0645D5D6" w14:textId="77777777" w:rsidR="00DA1B26" w:rsidRDefault="00DA1B26">
      <w:pPr>
        <w:rPr>
          <w:sz w:val="24"/>
        </w:rPr>
      </w:pPr>
    </w:p>
    <w:p w14:paraId="0586A5B3" w14:textId="7CC34BA0" w:rsidR="00DA1B26" w:rsidRPr="00003EE0" w:rsidRDefault="005C746D">
      <w:pPr>
        <w:rPr>
          <w:sz w:val="24"/>
          <w:u w:val="single"/>
        </w:rPr>
      </w:pPr>
      <w:r w:rsidRPr="00003EE0">
        <w:rPr>
          <w:sz w:val="24"/>
          <w:u w:val="single"/>
        </w:rPr>
        <w:t>Cancellation Policy</w:t>
      </w:r>
    </w:p>
    <w:p w14:paraId="0A0083CE" w14:textId="77777777" w:rsidR="005C746D" w:rsidRDefault="005C746D">
      <w:pPr>
        <w:rPr>
          <w:sz w:val="24"/>
        </w:rPr>
      </w:pPr>
    </w:p>
    <w:p w14:paraId="6AC4E793" w14:textId="7382DDB2" w:rsidR="005C746D" w:rsidRDefault="005C746D">
      <w:pPr>
        <w:rPr>
          <w:sz w:val="24"/>
        </w:rPr>
      </w:pPr>
      <w:r>
        <w:rPr>
          <w:sz w:val="24"/>
        </w:rPr>
        <w:t>Bloom requires one month’s notice (30 days</w:t>
      </w:r>
      <w:proofErr w:type="gramStart"/>
      <w:r>
        <w:rPr>
          <w:sz w:val="24"/>
        </w:rPr>
        <w:t>)</w:t>
      </w:r>
      <w:proofErr w:type="gramEnd"/>
      <w:r>
        <w:rPr>
          <w:sz w:val="24"/>
        </w:rPr>
        <w:t xml:space="preserve"> or one month’s payment in lieu of notice. If notice if given part way through the month you will be charged in full for the following month. This allows us the necessary time to fill your spot. Please note registration fees are non-refundable and are not applied towards the monthly fees owing. </w:t>
      </w:r>
    </w:p>
    <w:p w14:paraId="55BF594B" w14:textId="77777777" w:rsidR="005C746D" w:rsidRDefault="005C746D">
      <w:pPr>
        <w:rPr>
          <w:sz w:val="24"/>
        </w:rPr>
      </w:pPr>
    </w:p>
    <w:p w14:paraId="1ADB597F" w14:textId="665C11B4" w:rsidR="005C746D" w:rsidRDefault="005C746D" w:rsidP="005C746D">
      <w:pPr>
        <w:rPr>
          <w:sz w:val="24"/>
        </w:rPr>
      </w:pPr>
      <w:r>
        <w:rPr>
          <w:rFonts w:ascii="Times New Roman" w:hAnsi="Times New Roman"/>
          <w:sz w:val="24"/>
        </w:rPr>
        <w:t></w:t>
      </w:r>
      <w:r>
        <w:rPr>
          <w:sz w:val="24"/>
        </w:rPr>
        <w:t xml:space="preserve"> I acknowledge and agree to the cancellation policy. </w:t>
      </w:r>
    </w:p>
    <w:p w14:paraId="6AC385ED" w14:textId="77777777" w:rsidR="005C746D" w:rsidRDefault="005C746D" w:rsidP="005C746D">
      <w:pPr>
        <w:rPr>
          <w:sz w:val="24"/>
        </w:rPr>
      </w:pPr>
    </w:p>
    <w:p w14:paraId="62813695" w14:textId="77777777" w:rsidR="005C746D" w:rsidRDefault="005C746D" w:rsidP="005C746D">
      <w:pPr>
        <w:rPr>
          <w:sz w:val="24"/>
        </w:rPr>
      </w:pPr>
    </w:p>
    <w:p w14:paraId="3796A825" w14:textId="02E396E8" w:rsidR="005C746D" w:rsidRPr="00003EE0" w:rsidRDefault="005C746D" w:rsidP="005C746D">
      <w:pPr>
        <w:rPr>
          <w:sz w:val="24"/>
          <w:u w:val="single"/>
        </w:rPr>
      </w:pPr>
      <w:r w:rsidRPr="00003EE0">
        <w:rPr>
          <w:sz w:val="24"/>
          <w:u w:val="single"/>
        </w:rPr>
        <w:t>Application Information</w:t>
      </w:r>
    </w:p>
    <w:p w14:paraId="3B4D277B" w14:textId="77777777" w:rsidR="005C746D" w:rsidRDefault="005C746D" w:rsidP="005C746D">
      <w:pPr>
        <w:rPr>
          <w:sz w:val="24"/>
        </w:rPr>
      </w:pPr>
    </w:p>
    <w:p w14:paraId="35CF4CE8" w14:textId="39D577C3" w:rsidR="005C746D" w:rsidRDefault="005C746D" w:rsidP="005C746D">
      <w:pPr>
        <w:rPr>
          <w:sz w:val="24"/>
        </w:rPr>
      </w:pPr>
      <w:r>
        <w:rPr>
          <w:sz w:val="24"/>
        </w:rPr>
        <w:t xml:space="preserve">Applicant Name </w:t>
      </w:r>
      <w:r w:rsidRPr="005C746D">
        <w:rPr>
          <w:sz w:val="18"/>
          <w:szCs w:val="18"/>
        </w:rPr>
        <w:t>(first and last name of who is completing the registration forms)</w:t>
      </w:r>
      <w:r>
        <w:rPr>
          <w:sz w:val="24"/>
        </w:rPr>
        <w:t>:</w:t>
      </w:r>
    </w:p>
    <w:p w14:paraId="5C6C9F9E" w14:textId="77777777" w:rsidR="005C746D" w:rsidRDefault="005C746D" w:rsidP="005C746D">
      <w:pPr>
        <w:rPr>
          <w:sz w:val="24"/>
        </w:rPr>
      </w:pPr>
    </w:p>
    <w:p w14:paraId="7D81C730" w14:textId="77777777" w:rsidR="005C746D" w:rsidRDefault="005C746D" w:rsidP="005C746D">
      <w:pPr>
        <w:rPr>
          <w:sz w:val="24"/>
        </w:rPr>
      </w:pPr>
    </w:p>
    <w:p w14:paraId="45A564E9" w14:textId="28451880" w:rsidR="005C746D" w:rsidRDefault="005C746D" w:rsidP="005C746D">
      <w:pPr>
        <w:rPr>
          <w:sz w:val="24"/>
        </w:rPr>
      </w:pPr>
      <w:r>
        <w:rPr>
          <w:sz w:val="24"/>
        </w:rPr>
        <w:t>________________________________________________</w:t>
      </w:r>
    </w:p>
    <w:p w14:paraId="3EC52836" w14:textId="77777777" w:rsidR="005C746D" w:rsidRDefault="005C746D" w:rsidP="005C746D">
      <w:pPr>
        <w:rPr>
          <w:sz w:val="24"/>
        </w:rPr>
      </w:pPr>
    </w:p>
    <w:p w14:paraId="5ED0C3BA" w14:textId="1BA12C37" w:rsidR="005C746D" w:rsidRDefault="005C746D" w:rsidP="005C746D">
      <w:pPr>
        <w:rPr>
          <w:sz w:val="24"/>
        </w:rPr>
      </w:pPr>
      <w:r>
        <w:rPr>
          <w:sz w:val="24"/>
        </w:rPr>
        <w:t xml:space="preserve">Applicant Email </w:t>
      </w:r>
      <w:r w:rsidRPr="005C746D">
        <w:rPr>
          <w:sz w:val="18"/>
          <w:szCs w:val="18"/>
        </w:rPr>
        <w:t>(The confirmation email will be sent to this email address)</w:t>
      </w:r>
      <w:r>
        <w:rPr>
          <w:sz w:val="24"/>
        </w:rPr>
        <w:t xml:space="preserve">: </w:t>
      </w:r>
    </w:p>
    <w:p w14:paraId="03813C74" w14:textId="77777777" w:rsidR="005C746D" w:rsidRDefault="005C746D" w:rsidP="005C746D">
      <w:pPr>
        <w:rPr>
          <w:sz w:val="24"/>
        </w:rPr>
      </w:pPr>
    </w:p>
    <w:p w14:paraId="0429BC4F" w14:textId="77777777" w:rsidR="005C746D" w:rsidRDefault="005C746D">
      <w:pPr>
        <w:rPr>
          <w:sz w:val="24"/>
        </w:rPr>
      </w:pPr>
    </w:p>
    <w:p w14:paraId="7F6CEC98" w14:textId="03D906D4" w:rsidR="005C746D" w:rsidRDefault="005C746D">
      <w:pPr>
        <w:rPr>
          <w:sz w:val="24"/>
        </w:rPr>
      </w:pPr>
      <w:r>
        <w:rPr>
          <w:sz w:val="24"/>
        </w:rPr>
        <w:t xml:space="preserve">________________________________________________ </w:t>
      </w:r>
    </w:p>
    <w:p w14:paraId="4464DDA2" w14:textId="77777777" w:rsidR="005C746D" w:rsidRDefault="005C746D">
      <w:pPr>
        <w:rPr>
          <w:sz w:val="24"/>
        </w:rPr>
      </w:pPr>
    </w:p>
    <w:p w14:paraId="08D8304D" w14:textId="77777777" w:rsidR="005C746D" w:rsidRDefault="005C746D">
      <w:pPr>
        <w:rPr>
          <w:sz w:val="24"/>
        </w:rPr>
      </w:pPr>
    </w:p>
    <w:p w14:paraId="54DB41DE" w14:textId="0F8BE054" w:rsidR="005C746D" w:rsidRDefault="005C746D">
      <w:pPr>
        <w:rPr>
          <w:sz w:val="24"/>
        </w:rPr>
      </w:pPr>
      <w:r>
        <w:rPr>
          <w:sz w:val="24"/>
        </w:rPr>
        <w:t xml:space="preserve">Applicant </w:t>
      </w:r>
      <w:r w:rsidR="00003EE0">
        <w:rPr>
          <w:sz w:val="24"/>
        </w:rPr>
        <w:t>Signature:</w:t>
      </w:r>
      <w:r>
        <w:rPr>
          <w:sz w:val="24"/>
        </w:rPr>
        <w:t xml:space="preserve"> By signing below, I hereby certify that I have read and understand the above terms and conditions:</w:t>
      </w:r>
    </w:p>
    <w:p w14:paraId="1C3CB8AE" w14:textId="77777777" w:rsidR="005C746D" w:rsidRDefault="005C746D">
      <w:pPr>
        <w:rPr>
          <w:sz w:val="24"/>
        </w:rPr>
      </w:pPr>
    </w:p>
    <w:p w14:paraId="54F293FD" w14:textId="77777777" w:rsidR="005C746D" w:rsidRDefault="005C746D">
      <w:pPr>
        <w:rPr>
          <w:sz w:val="24"/>
        </w:rPr>
      </w:pPr>
    </w:p>
    <w:p w14:paraId="63606179" w14:textId="60B70A75" w:rsidR="005C746D" w:rsidRDefault="00003EE0" w:rsidP="005C746D">
      <w:pPr>
        <w:rPr>
          <w:sz w:val="24"/>
        </w:rPr>
      </w:pPr>
      <w:r>
        <w:rPr>
          <w:sz w:val="24"/>
        </w:rPr>
        <w:t>X</w:t>
      </w:r>
      <w:r w:rsidR="005C746D">
        <w:rPr>
          <w:sz w:val="24"/>
        </w:rPr>
        <w:t xml:space="preserve">________________________________________________ </w:t>
      </w:r>
    </w:p>
    <w:p w14:paraId="45C64B10" w14:textId="77777777" w:rsidR="005C746D" w:rsidRDefault="005C746D">
      <w:pPr>
        <w:rPr>
          <w:sz w:val="24"/>
        </w:rPr>
      </w:pPr>
    </w:p>
    <w:p w14:paraId="6BCE47ED" w14:textId="7A7AD2B6" w:rsidR="005C746D" w:rsidRDefault="005C746D">
      <w:pPr>
        <w:rPr>
          <w:sz w:val="24"/>
        </w:rPr>
      </w:pPr>
      <w:r>
        <w:rPr>
          <w:sz w:val="24"/>
        </w:rPr>
        <w:t xml:space="preserve"> </w:t>
      </w:r>
    </w:p>
    <w:p w14:paraId="09126730" w14:textId="77777777" w:rsidR="00DA1B26" w:rsidRDefault="00DA1B26">
      <w:pPr>
        <w:rPr>
          <w:sz w:val="24"/>
        </w:rPr>
      </w:pPr>
    </w:p>
    <w:p w14:paraId="71866F49" w14:textId="77777777" w:rsidR="00DA1B26" w:rsidRDefault="00DA1B26"/>
    <w:p w14:paraId="37D8FF03" w14:textId="77777777" w:rsidR="009D4BEF" w:rsidRDefault="009D4BEF"/>
    <w:p w14:paraId="1ABBD615" w14:textId="77777777" w:rsidR="009D4BEF" w:rsidRDefault="009D4BEF"/>
    <w:p w14:paraId="33109BC0" w14:textId="77777777" w:rsidR="00A11CEC" w:rsidRDefault="00A11CEC"/>
    <w:p w14:paraId="1F33F077" w14:textId="77777777" w:rsidR="00A11CEC" w:rsidRDefault="00A11CEC"/>
    <w:p w14:paraId="0D705F63" w14:textId="1CB60D97" w:rsidR="004875ED" w:rsidRDefault="004875ED"/>
    <w:sectPr w:rsidR="004875ED" w:rsidSect="00500686">
      <w:pgSz w:w="12240" w:h="15840"/>
      <w:pgMar w:top="864"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B78F9"/>
    <w:multiLevelType w:val="hybridMultilevel"/>
    <w:tmpl w:val="C7F20FFE"/>
    <w:lvl w:ilvl="0" w:tplc="10090001">
      <w:start w:val="30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F25B1B"/>
    <w:multiLevelType w:val="hybridMultilevel"/>
    <w:tmpl w:val="EB64E34A"/>
    <w:lvl w:ilvl="0" w:tplc="10090001">
      <w:start w:val="30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7931676">
    <w:abstractNumId w:val="9"/>
  </w:num>
  <w:num w:numId="2" w16cid:durableId="273949973">
    <w:abstractNumId w:val="7"/>
  </w:num>
  <w:num w:numId="3" w16cid:durableId="1722751586">
    <w:abstractNumId w:val="6"/>
  </w:num>
  <w:num w:numId="4" w16cid:durableId="1891257803">
    <w:abstractNumId w:val="5"/>
  </w:num>
  <w:num w:numId="5" w16cid:durableId="1994408772">
    <w:abstractNumId w:val="4"/>
  </w:num>
  <w:num w:numId="6" w16cid:durableId="1539077828">
    <w:abstractNumId w:val="8"/>
  </w:num>
  <w:num w:numId="7" w16cid:durableId="1049720137">
    <w:abstractNumId w:val="3"/>
  </w:num>
  <w:num w:numId="8" w16cid:durableId="2069185743">
    <w:abstractNumId w:val="2"/>
  </w:num>
  <w:num w:numId="9" w16cid:durableId="1257328232">
    <w:abstractNumId w:val="1"/>
  </w:num>
  <w:num w:numId="10" w16cid:durableId="1056002892">
    <w:abstractNumId w:val="0"/>
  </w:num>
  <w:num w:numId="11" w16cid:durableId="1654719010">
    <w:abstractNumId w:val="10"/>
  </w:num>
  <w:num w:numId="12" w16cid:durableId="206138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EF"/>
    <w:rsid w:val="00003EE0"/>
    <w:rsid w:val="00012CD8"/>
    <w:rsid w:val="00220577"/>
    <w:rsid w:val="002B0E99"/>
    <w:rsid w:val="002D66A9"/>
    <w:rsid w:val="00305F53"/>
    <w:rsid w:val="00370189"/>
    <w:rsid w:val="003727F8"/>
    <w:rsid w:val="00410463"/>
    <w:rsid w:val="004875ED"/>
    <w:rsid w:val="004B6946"/>
    <w:rsid w:val="00500686"/>
    <w:rsid w:val="0052546B"/>
    <w:rsid w:val="0053745F"/>
    <w:rsid w:val="00545F4D"/>
    <w:rsid w:val="005C746D"/>
    <w:rsid w:val="005E6AE5"/>
    <w:rsid w:val="00645323"/>
    <w:rsid w:val="006647CD"/>
    <w:rsid w:val="006A5B14"/>
    <w:rsid w:val="006C1602"/>
    <w:rsid w:val="006C2A99"/>
    <w:rsid w:val="006E0909"/>
    <w:rsid w:val="00753A05"/>
    <w:rsid w:val="0079065A"/>
    <w:rsid w:val="007C2D01"/>
    <w:rsid w:val="008448A5"/>
    <w:rsid w:val="00855CC2"/>
    <w:rsid w:val="00895331"/>
    <w:rsid w:val="008E4847"/>
    <w:rsid w:val="008F0A97"/>
    <w:rsid w:val="0097130C"/>
    <w:rsid w:val="009A0323"/>
    <w:rsid w:val="009D4BEF"/>
    <w:rsid w:val="00A11CEC"/>
    <w:rsid w:val="00A44348"/>
    <w:rsid w:val="00AF1448"/>
    <w:rsid w:val="00C73A1D"/>
    <w:rsid w:val="00CE23EB"/>
    <w:rsid w:val="00DA1B26"/>
    <w:rsid w:val="00DC486C"/>
    <w:rsid w:val="00DD10F0"/>
    <w:rsid w:val="00E372AB"/>
    <w:rsid w:val="00E77AC0"/>
    <w:rsid w:val="00EA6DAE"/>
    <w:rsid w:val="00EB5C91"/>
    <w:rsid w:val="00F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9ED70"/>
  <w15:docId w15:val="{BD9D4106-9AB1-4926-A9D3-1A03432D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paragraph" w:styleId="ListParagraph">
    <w:name w:val="List Paragraph"/>
    <w:basedOn w:val="Normal"/>
    <w:uiPriority w:val="34"/>
    <w:unhideWhenUsed/>
    <w:qFormat/>
    <w:rsid w:val="009D4BEF"/>
    <w:pPr>
      <w:ind w:left="720"/>
      <w:contextualSpacing/>
    </w:pPr>
  </w:style>
  <w:style w:type="character" w:styleId="Hyperlink">
    <w:name w:val="Hyperlink"/>
    <w:basedOn w:val="DefaultParagraphFont"/>
    <w:unhideWhenUsed/>
    <w:rsid w:val="009D4BEF"/>
    <w:rPr>
      <w:color w:val="0000FF" w:themeColor="hyperlink"/>
      <w:u w:val="single"/>
    </w:rPr>
  </w:style>
  <w:style w:type="table" w:styleId="TableTheme">
    <w:name w:val="Table Theme"/>
    <w:basedOn w:val="TableNormal"/>
    <w:rsid w:val="009D4BEF"/>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70189"/>
    <w:rPr>
      <w:color w:val="800080" w:themeColor="followedHyperlink"/>
      <w:u w:val="single"/>
    </w:rPr>
  </w:style>
  <w:style w:type="character" w:styleId="PlaceholderText">
    <w:name w:val="Placeholder Text"/>
    <w:basedOn w:val="DefaultParagraphFont"/>
    <w:uiPriority w:val="99"/>
    <w:semiHidden/>
    <w:rsid w:val="005C746D"/>
    <w:rPr>
      <w:color w:val="808080"/>
    </w:rPr>
  </w:style>
  <w:style w:type="character" w:styleId="UnresolvedMention">
    <w:name w:val="Unresolved Mention"/>
    <w:basedOn w:val="DefaultParagraphFont"/>
    <w:uiPriority w:val="99"/>
    <w:semiHidden/>
    <w:unhideWhenUsed/>
    <w:rsid w:val="0000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loomlearn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ey\AppData\Roaming\Microsoft\Templates\Child's%20emergency%20contact%20and%20medical%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C:\Users\Abbey\AppData\Roaming\Microsoft\Templates\Child's emergency contact and medical information.dotx</Template>
  <TotalTime>19</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Child's emergency contact and medical information</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emergency contact and medical information</dc:title>
  <dc:creator>Abbey Cowie</dc:creator>
  <cp:keywords/>
  <cp:lastModifiedBy>Abbey Briltz</cp:lastModifiedBy>
  <cp:revision>6</cp:revision>
  <cp:lastPrinted>2023-05-29T23:11:00Z</cp:lastPrinted>
  <dcterms:created xsi:type="dcterms:W3CDTF">2023-05-29T23:39:00Z</dcterms:created>
  <dcterms:modified xsi:type="dcterms:W3CDTF">2023-06-17T19:15:00Z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